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9A0487">
      <w:pPr>
        <w:pStyle w:val="Nzev"/>
      </w:pPr>
      <w:bookmarkStart w:id="0" w:name="_GoBack"/>
      <w:bookmarkEnd w:id="0"/>
      <w:r>
        <w:t>Type the title of your paper here</w:t>
      </w:r>
    </w:p>
    <w:p w:rsidR="009A0487" w:rsidRDefault="009A0487">
      <w:pPr>
        <w:pStyle w:val="Authors"/>
      </w:pPr>
      <w:r>
        <w:t>List the author names here</w:t>
      </w:r>
    </w:p>
    <w:p w:rsidR="009A0487" w:rsidRDefault="009A0487" w:rsidP="00006EA6">
      <w:pPr>
        <w:pStyle w:val="Addresses"/>
        <w:spacing w:after="0"/>
      </w:pPr>
      <w:r>
        <w:t>Type the author addresses here</w:t>
      </w:r>
    </w:p>
    <w:p w:rsidR="00006EA6" w:rsidRDefault="00006EA6">
      <w:pPr>
        <w:pStyle w:val="E-mail"/>
      </w:pPr>
    </w:p>
    <w:p w:rsidR="009A0487" w:rsidRDefault="009A0487">
      <w:pPr>
        <w:pStyle w:val="E-mail"/>
      </w:pPr>
      <w:r>
        <w:t>Type the corresponding author’s e-mail address here</w:t>
      </w:r>
    </w:p>
    <w:p w:rsidR="009A0487" w:rsidRDefault="009A0487">
      <w:pPr>
        <w:pStyle w:val="Abstract"/>
      </w:pPr>
      <w:r>
        <w:rPr>
          <w:b/>
        </w:rPr>
        <w:t>Abstract</w:t>
      </w:r>
      <w:r>
        <w:t>. Start your abstract here…</w:t>
      </w:r>
    </w:p>
    <w:p w:rsidR="009A0487" w:rsidRDefault="009A0487">
      <w:pPr>
        <w:pStyle w:val="Section"/>
      </w:pPr>
      <w:r>
        <w:t>The first section in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pPr>
        <w:pStyle w:val="Section"/>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Pr="00733CB3" w:rsidRDefault="009A0487" w:rsidP="00733CB3">
      <w:pPr>
        <w:pStyle w:val="Nadpis2"/>
      </w:pPr>
      <w:r w:rsidRPr="00733CB3">
        <w:t>A subsection</w:t>
      </w:r>
    </w:p>
    <w:p w:rsidR="009A0487" w:rsidRPr="00BA4BD3" w:rsidRDefault="009A0487">
      <w:pPr>
        <w:pStyle w:val="Bodytext"/>
      </w:pPr>
      <w:r>
        <w:t xml:space="preserve">Some text. </w:t>
      </w:r>
    </w:p>
    <w:p w:rsidR="009A0487" w:rsidRDefault="009A0487">
      <w:pPr>
        <w:pStyle w:val="Subsubsection"/>
        <w:rPr>
          <w:i w:val="0"/>
        </w:rPr>
      </w:pPr>
      <w:r w:rsidRPr="006F45A4">
        <w:t>A subsubsection</w:t>
      </w:r>
      <w:r>
        <w:t>.</w:t>
      </w:r>
      <w:r>
        <w:rPr>
          <w:i w:val="0"/>
        </w:rPr>
        <w:t xml:space="preserve"> The paragraph text follows on from the subsubsection heading but should not be in italic. </w:t>
      </w:r>
    </w:p>
    <w:p w:rsidR="009A0487" w:rsidRDefault="009A0487">
      <w:pPr>
        <w:pStyle w:val="Sectionnonumber"/>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 w:rsidR="0024502B" w:rsidRDefault="0024502B">
      <w:r>
        <w:br w:type="page"/>
      </w:r>
    </w:p>
    <w:p w:rsidR="0024502B" w:rsidRDefault="0024502B">
      <w:r>
        <w:lastRenderedPageBreak/>
        <w:br w:type="page"/>
      </w:r>
    </w:p>
    <w:p w:rsidR="0024502B" w:rsidRPr="00CE57CF" w:rsidRDefault="0024502B" w:rsidP="0024502B">
      <w:pPr>
        <w:pStyle w:val="StyleTitleLeft005cm"/>
        <w:rPr>
          <w:rFonts w:ascii="Times New Roman" w:hAnsi="Times New Roman"/>
        </w:rPr>
      </w:pPr>
      <w:r w:rsidRPr="00CE57CF">
        <w:rPr>
          <w:rFonts w:ascii="Times New Roman" w:hAnsi="Times New Roman"/>
        </w:rPr>
        <w:lastRenderedPageBreak/>
        <w:t>Layout guide using Microsoft Word</w:t>
      </w:r>
    </w:p>
    <w:p w:rsidR="0024502B" w:rsidRPr="00CE57CF" w:rsidRDefault="0024502B" w:rsidP="0024502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24502B" w:rsidRPr="00CE57CF" w:rsidRDefault="0024502B" w:rsidP="0024502B">
      <w:pPr>
        <w:pStyle w:val="section0"/>
        <w:spacing w:before="0"/>
        <w:rPr>
          <w:rFonts w:ascii="Times New Roman" w:hAnsi="Times New Roman"/>
        </w:rPr>
      </w:pPr>
      <w:r w:rsidRPr="00CE57CF">
        <w:rPr>
          <w:rFonts w:ascii="Times New Roman" w:hAnsi="Times New Roman"/>
        </w:rPr>
        <w:t>Introduction</w:t>
      </w:r>
    </w:p>
    <w:p w:rsidR="0024502B" w:rsidRPr="00CE57CF" w:rsidRDefault="0024502B" w:rsidP="0024502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show the best layout for your paper using Microsoft Word. If you don’t wish to use the Word template provided, please use the following page setup measurements. </w:t>
      </w:r>
    </w:p>
    <w:p w:rsidR="0024502B" w:rsidRPr="00CE57CF" w:rsidRDefault="0024502B" w:rsidP="0024502B">
      <w:pPr>
        <w:pStyle w:val="BodyChar"/>
        <w:rPr>
          <w:rFonts w:ascii="Times New Roman" w:hAnsi="Times New Roman"/>
        </w:rPr>
      </w:pPr>
    </w:p>
    <w:p w:rsidR="0024502B" w:rsidRPr="00CE57CF" w:rsidRDefault="0024502B" w:rsidP="0024502B">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24502B" w:rsidRPr="00CE57CF" w:rsidTr="00080F46">
        <w:trPr>
          <w:jc w:val="center"/>
        </w:trPr>
        <w:tc>
          <w:tcPr>
            <w:tcW w:w="1014" w:type="dxa"/>
            <w:tcBorders>
              <w:top w:val="single" w:sz="4" w:space="0" w:color="auto"/>
              <w:bottom w:val="single" w:sz="4" w:space="0" w:color="auto"/>
            </w:tcBorders>
            <w:shd w:val="clear" w:color="auto" w:fill="auto"/>
          </w:tcPr>
          <w:p w:rsidR="0024502B" w:rsidRPr="00CE57CF" w:rsidRDefault="0024502B" w:rsidP="00080F46">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24502B" w:rsidRPr="00CE57CF" w:rsidRDefault="0024502B" w:rsidP="00080F46">
            <w:pPr>
              <w:pStyle w:val="BodyChar"/>
              <w:spacing w:before="40" w:after="40"/>
              <w:rPr>
                <w:rFonts w:ascii="Times New Roman" w:hAnsi="Times New Roman"/>
                <w:b/>
              </w:rPr>
            </w:pPr>
            <w:r w:rsidRPr="00CE57CF">
              <w:rPr>
                <w:rFonts w:ascii="Times New Roman" w:hAnsi="Times New Roman"/>
                <w:b/>
              </w:rPr>
              <w:t>A4 ONLY – DO NOT USE US LETTER</w:t>
            </w:r>
          </w:p>
        </w:tc>
      </w:tr>
      <w:tr w:rsidR="0024502B" w:rsidRPr="00CE57CF" w:rsidTr="00080F46">
        <w:trPr>
          <w:trHeight w:val="334"/>
          <w:jc w:val="center"/>
        </w:trPr>
        <w:tc>
          <w:tcPr>
            <w:tcW w:w="1014" w:type="dxa"/>
            <w:tcBorders>
              <w:top w:val="single" w:sz="4" w:space="0" w:color="auto"/>
            </w:tcBorders>
            <w:shd w:val="clear" w:color="auto" w:fill="auto"/>
          </w:tcPr>
          <w:p w:rsidR="0024502B" w:rsidRPr="00CE57CF" w:rsidRDefault="0024502B" w:rsidP="00080F46">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24502B" w:rsidRPr="00CE57CF" w:rsidRDefault="0024502B" w:rsidP="00080F46">
            <w:pPr>
              <w:pStyle w:val="BodyChar"/>
              <w:spacing w:before="40"/>
              <w:jc w:val="center"/>
              <w:rPr>
                <w:rFonts w:ascii="Times New Roman" w:hAnsi="Times New Roman"/>
              </w:rPr>
            </w:pPr>
            <w:r w:rsidRPr="00CE57CF">
              <w:rPr>
                <w:rFonts w:ascii="Times New Roman" w:hAnsi="Times New Roman"/>
              </w:rPr>
              <w:t>4.0 cm</w:t>
            </w:r>
          </w:p>
        </w:tc>
      </w:tr>
      <w:tr w:rsidR="0024502B" w:rsidRPr="00CE57CF" w:rsidTr="00080F46">
        <w:trPr>
          <w:trHeight w:val="334"/>
          <w:jc w:val="center"/>
        </w:trPr>
        <w:tc>
          <w:tcPr>
            <w:tcW w:w="101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2.7 cm</w:t>
            </w:r>
          </w:p>
        </w:tc>
      </w:tr>
      <w:tr w:rsidR="0024502B" w:rsidRPr="00CE57CF" w:rsidTr="00080F46">
        <w:trPr>
          <w:trHeight w:val="334"/>
          <w:jc w:val="center"/>
        </w:trPr>
        <w:tc>
          <w:tcPr>
            <w:tcW w:w="101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Left</w:t>
            </w:r>
          </w:p>
        </w:tc>
        <w:tc>
          <w:tcPr>
            <w:tcW w:w="3960"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2.5 cm</w:t>
            </w:r>
          </w:p>
        </w:tc>
      </w:tr>
      <w:tr w:rsidR="0024502B" w:rsidRPr="00CE57CF" w:rsidTr="00080F46">
        <w:trPr>
          <w:trHeight w:val="334"/>
          <w:jc w:val="center"/>
        </w:trPr>
        <w:tc>
          <w:tcPr>
            <w:tcW w:w="101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2.5 cm</w:t>
            </w:r>
          </w:p>
        </w:tc>
      </w:tr>
      <w:tr w:rsidR="0024502B" w:rsidRPr="00CE57CF" w:rsidTr="00080F46">
        <w:trPr>
          <w:trHeight w:val="334"/>
          <w:jc w:val="center"/>
        </w:trPr>
        <w:tc>
          <w:tcPr>
            <w:tcW w:w="101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0 cm</w:t>
            </w:r>
          </w:p>
        </w:tc>
      </w:tr>
      <w:tr w:rsidR="0024502B" w:rsidRPr="00CE57CF" w:rsidTr="00080F46">
        <w:trPr>
          <w:trHeight w:val="334"/>
          <w:jc w:val="center"/>
        </w:trPr>
        <w:tc>
          <w:tcPr>
            <w:tcW w:w="101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0 cm</w:t>
            </w:r>
          </w:p>
        </w:tc>
      </w:tr>
      <w:tr w:rsidR="0024502B" w:rsidRPr="00CE57CF" w:rsidTr="00080F46">
        <w:trPr>
          <w:trHeight w:val="334"/>
          <w:jc w:val="center"/>
        </w:trPr>
        <w:tc>
          <w:tcPr>
            <w:tcW w:w="1014" w:type="dxa"/>
            <w:tcBorders>
              <w:bottom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rPr>
              <w:t>0 cm</w:t>
            </w:r>
          </w:p>
        </w:tc>
      </w:tr>
    </w:tbl>
    <w:p w:rsidR="0024502B" w:rsidRPr="00CE57CF" w:rsidRDefault="0024502B" w:rsidP="0024502B">
      <w:pPr>
        <w:pStyle w:val="BodyChar"/>
        <w:rPr>
          <w:rFonts w:ascii="Times New Roman" w:hAnsi="Times New Roman"/>
        </w:rPr>
      </w:pPr>
    </w:p>
    <w:p w:rsidR="0024502B" w:rsidRPr="00CE57CF" w:rsidRDefault="0024502B" w:rsidP="0024502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24502B" w:rsidRPr="00CE57CF" w:rsidRDefault="0024502B" w:rsidP="0024502B">
      <w:pPr>
        <w:pStyle w:val="section0"/>
        <w:rPr>
          <w:rFonts w:ascii="Times New Roman" w:hAnsi="Times New Roman"/>
        </w:rPr>
      </w:pPr>
      <w:r w:rsidRPr="00CE57CF">
        <w:rPr>
          <w:rFonts w:ascii="Times New Roman" w:hAnsi="Times New Roman"/>
        </w:rPr>
        <w:t>Formatting the title, authors and affiliations</w:t>
      </w:r>
    </w:p>
    <w:p w:rsidR="0024502B" w:rsidRPr="00CE57CF" w:rsidRDefault="0024502B" w:rsidP="0024502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24502B" w:rsidRPr="00CE57CF" w:rsidRDefault="0024502B" w:rsidP="0024502B">
      <w:pPr>
        <w:pStyle w:val="subsection0"/>
        <w:rPr>
          <w:rFonts w:ascii="Times New Roman" w:hAnsi="Times New Roman"/>
        </w:rPr>
      </w:pPr>
      <w:r w:rsidRPr="00CE57CF">
        <w:rPr>
          <w:rFonts w:ascii="Times New Roman" w:hAnsi="Times New Roman"/>
        </w:rPr>
        <w:t>Formatting the title</w:t>
      </w:r>
    </w:p>
    <w:p w:rsidR="0024502B" w:rsidRPr="00CE57CF" w:rsidRDefault="0024502B" w:rsidP="0024502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24502B" w:rsidRPr="00CE57CF" w:rsidRDefault="0024502B" w:rsidP="0024502B">
      <w:pPr>
        <w:pStyle w:val="subsection0"/>
        <w:rPr>
          <w:rFonts w:ascii="Times New Roman" w:hAnsi="Times New Roman"/>
        </w:rPr>
      </w:pPr>
      <w:r w:rsidRPr="00CE57CF">
        <w:rPr>
          <w:rFonts w:ascii="Times New Roman" w:hAnsi="Times New Roman"/>
        </w:rPr>
        <w:t xml:space="preserve">Formatting author names </w:t>
      </w:r>
    </w:p>
    <w:p w:rsidR="0024502B" w:rsidRPr="00CE57CF" w:rsidRDefault="0024502B" w:rsidP="0024502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xml:space="preserve">. First names in full may be used </w:t>
      </w:r>
      <w:r w:rsidRPr="00CE57CF">
        <w:rPr>
          <w:rFonts w:ascii="Times New Roman" w:hAnsi="Times New Roman"/>
        </w:rPr>
        <w:lastRenderedPageBreak/>
        <w:t>if desired. If an author has additional information to appear as a footnote, such as a permanent address or to indicate that they are the corresponding author, the footnote should be entered after the surname.</w:t>
      </w:r>
    </w:p>
    <w:p w:rsidR="0024502B" w:rsidRPr="00CE57CF" w:rsidRDefault="0024502B" w:rsidP="0024502B">
      <w:pPr>
        <w:pStyle w:val="subsection0"/>
        <w:rPr>
          <w:rFonts w:ascii="Times New Roman" w:hAnsi="Times New Roman"/>
        </w:rPr>
      </w:pPr>
      <w:r w:rsidRPr="00CE57CF">
        <w:rPr>
          <w:rFonts w:ascii="Times New Roman" w:hAnsi="Times New Roman"/>
        </w:rPr>
        <w:t>Formatting author affiliations</w:t>
      </w:r>
    </w:p>
    <w:p w:rsidR="0024502B" w:rsidRPr="00CE57CF" w:rsidRDefault="0024502B" w:rsidP="0024502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24502B" w:rsidRPr="00CE57CF" w:rsidRDefault="0024502B" w:rsidP="0024502B">
      <w:pPr>
        <w:pStyle w:val="BodyChar"/>
        <w:rPr>
          <w:rFonts w:ascii="Times New Roman" w:hAnsi="Times New Roman"/>
        </w:rPr>
      </w:pPr>
    </w:p>
    <w:p w:rsidR="0024502B" w:rsidRPr="00CE57CF" w:rsidRDefault="0024502B" w:rsidP="0024502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24502B" w:rsidRPr="00CE57CF" w:rsidRDefault="0024502B" w:rsidP="0024502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24502B" w:rsidRPr="00CE57CF" w:rsidRDefault="0024502B" w:rsidP="0024502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24502B" w:rsidRPr="00CE57CF" w:rsidRDefault="0024502B" w:rsidP="0024502B">
      <w:pPr>
        <w:pStyle w:val="BodyChar"/>
        <w:rPr>
          <w:rFonts w:ascii="Times New Roman" w:hAnsi="Times New Roman"/>
        </w:rPr>
      </w:pPr>
      <w:r w:rsidRPr="00CE57CF">
        <w:rPr>
          <w:rFonts w:ascii="Times New Roman" w:hAnsi="Times New Roman"/>
          <w:noProof/>
          <w:lang w:val="cs-CZ" w:eastAsia="cs-CZ"/>
        </w:rPr>
        <w:drawing>
          <wp:inline distT="0" distB="0" distL="0" distR="0" wp14:anchorId="521BCD97" wp14:editId="0FAB090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24502B" w:rsidRPr="00CE57CF" w:rsidRDefault="0024502B" w:rsidP="0024502B">
      <w:pPr>
        <w:pStyle w:val="section0"/>
        <w:rPr>
          <w:rFonts w:ascii="Times New Roman" w:hAnsi="Times New Roman"/>
        </w:rPr>
      </w:pPr>
      <w:r w:rsidRPr="00CE57CF">
        <w:rPr>
          <w:rFonts w:ascii="Times New Roman" w:hAnsi="Times New Roman"/>
        </w:rPr>
        <w:t>Formatting the text</w:t>
      </w:r>
    </w:p>
    <w:p w:rsidR="0024502B" w:rsidRPr="00CE57CF" w:rsidRDefault="0024502B" w:rsidP="0024502B">
      <w:pPr>
        <w:pStyle w:val="BodyChar"/>
        <w:rPr>
          <w:rFonts w:ascii="Times New Roman" w:hAnsi="Times New Roman"/>
        </w:rPr>
      </w:pPr>
      <w:r w:rsidRPr="00CE57CF">
        <w:rPr>
          <w:rFonts w:ascii="Times New Roman" w:hAnsi="Times New Roman"/>
        </w:rPr>
        <w:t>The text of your paper should be formatted as follows:</w:t>
      </w:r>
    </w:p>
    <w:p w:rsidR="0024502B" w:rsidRPr="00CE57CF" w:rsidRDefault="0024502B" w:rsidP="0024502B">
      <w:pPr>
        <w:pStyle w:val="BodyIndent"/>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 xml:space="preserve">11 point Times or Times New Roman. </w:t>
      </w:r>
    </w:p>
    <w:p w:rsidR="0024502B" w:rsidRPr="00CE57CF" w:rsidRDefault="0024502B" w:rsidP="0024502B">
      <w:pPr>
        <w:pStyle w:val="Bulleted"/>
        <w:rPr>
          <w:rFonts w:ascii="Times New Roman" w:hAnsi="Times New Roman"/>
        </w:rPr>
      </w:pPr>
      <w:r w:rsidRPr="00CE57CF">
        <w:rPr>
          <w:rFonts w:ascii="Times New Roman" w:hAnsi="Times New Roman"/>
        </w:rPr>
        <w:t>The text should be set to single line spacing.</w:t>
      </w:r>
    </w:p>
    <w:p w:rsidR="0024502B" w:rsidRPr="00CE57CF" w:rsidRDefault="0024502B" w:rsidP="0024502B">
      <w:pPr>
        <w:pStyle w:val="Bulleted"/>
        <w:rPr>
          <w:rFonts w:ascii="Times New Roman" w:hAnsi="Times New Roman"/>
        </w:rPr>
      </w:pPr>
      <w:r w:rsidRPr="00CE57CF">
        <w:rPr>
          <w:rFonts w:ascii="Times New Roman" w:hAnsi="Times New Roman"/>
        </w:rPr>
        <w:t>Paragraphs should be justified.</w:t>
      </w:r>
    </w:p>
    <w:p w:rsidR="0024502B" w:rsidRPr="00CE57CF" w:rsidRDefault="0024502B" w:rsidP="0024502B">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24502B" w:rsidRPr="00CE57CF" w:rsidRDefault="0024502B" w:rsidP="0024502B">
      <w:pPr>
        <w:pStyle w:val="section0"/>
        <w:tabs>
          <w:tab w:val="clear" w:pos="567"/>
        </w:tabs>
        <w:rPr>
          <w:rFonts w:ascii="Times New Roman" w:hAnsi="Times New Roman"/>
          <w:sz w:val="24"/>
        </w:rPr>
      </w:pPr>
      <w:r w:rsidRPr="00CE57CF">
        <w:rPr>
          <w:rFonts w:ascii="Times New Roman" w:hAnsi="Times New Roman"/>
        </w:rPr>
        <w:t>Sections, subsections and subsubsections</w:t>
      </w:r>
    </w:p>
    <w:p w:rsidR="0024502B" w:rsidRPr="00CE57CF" w:rsidRDefault="0024502B" w:rsidP="0024502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24502B" w:rsidRPr="00CE57CF" w:rsidRDefault="0024502B" w:rsidP="0024502B">
      <w:pPr>
        <w:pStyle w:val="subsection0"/>
        <w:spacing w:after="120"/>
        <w:rPr>
          <w:rFonts w:ascii="Times New Roman" w:hAnsi="Times New Roman"/>
        </w:rPr>
      </w:pPr>
      <w:r w:rsidRPr="00CE57CF">
        <w:rPr>
          <w:rFonts w:ascii="Times New Roman" w:hAnsi="Times New Roman"/>
        </w:rPr>
        <w:lastRenderedPageBreak/>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24502B" w:rsidRPr="00CE57CF" w:rsidTr="00080F46">
        <w:trPr>
          <w:jc w:val="center"/>
        </w:trPr>
        <w:tc>
          <w:tcPr>
            <w:tcW w:w="8232" w:type="dxa"/>
            <w:gridSpan w:val="3"/>
            <w:tcBorders>
              <w:bottom w:val="single" w:sz="4" w:space="0" w:color="auto"/>
            </w:tcBorders>
            <w:shd w:val="clear" w:color="auto" w:fill="auto"/>
          </w:tcPr>
          <w:p w:rsidR="0024502B" w:rsidRPr="00CE57CF" w:rsidRDefault="0024502B" w:rsidP="00080F46">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24502B" w:rsidRPr="00CE57CF" w:rsidTr="00080F46">
        <w:trPr>
          <w:jc w:val="center"/>
        </w:trPr>
        <w:tc>
          <w:tcPr>
            <w:tcW w:w="1424" w:type="dxa"/>
            <w:shd w:val="clear" w:color="auto" w:fill="auto"/>
          </w:tcPr>
          <w:p w:rsidR="0024502B" w:rsidRPr="00CE57CF" w:rsidRDefault="0024502B" w:rsidP="00080F46">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24502B" w:rsidRPr="00CE57CF" w:rsidRDefault="0024502B" w:rsidP="00080F46">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24502B" w:rsidRPr="00CE57CF" w:rsidRDefault="0024502B" w:rsidP="00080F46">
            <w:pPr>
              <w:pStyle w:val="BodyChar"/>
              <w:spacing w:before="40" w:after="40"/>
              <w:rPr>
                <w:rFonts w:ascii="Times New Roman" w:hAnsi="Times New Roman"/>
              </w:rPr>
            </w:pPr>
            <w:r w:rsidRPr="00CE57CF">
              <w:rPr>
                <w:rFonts w:ascii="Times New Roman" w:hAnsi="Times New Roman"/>
              </w:rPr>
              <w:t>Spacing</w:t>
            </w:r>
          </w:p>
        </w:tc>
      </w:tr>
      <w:tr w:rsidR="0024502B" w:rsidRPr="00CE57CF" w:rsidTr="00080F46">
        <w:trPr>
          <w:jc w:val="center"/>
        </w:trPr>
        <w:tc>
          <w:tcPr>
            <w:tcW w:w="142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1 line space before a section</w:t>
            </w:r>
          </w:p>
          <w:p w:rsidR="0024502B" w:rsidRPr="00CE57CF" w:rsidRDefault="0024502B" w:rsidP="00080F46">
            <w:pPr>
              <w:pStyle w:val="BodyChar"/>
              <w:jc w:val="left"/>
              <w:rPr>
                <w:rFonts w:ascii="Times New Roman" w:hAnsi="Times New Roman"/>
              </w:rPr>
            </w:pPr>
            <w:r w:rsidRPr="00CE57CF">
              <w:rPr>
                <w:rFonts w:ascii="Times New Roman" w:hAnsi="Times New Roman"/>
              </w:rPr>
              <w:t>No additional space after a section heading</w:t>
            </w:r>
          </w:p>
        </w:tc>
      </w:tr>
      <w:tr w:rsidR="0024502B" w:rsidRPr="00CE57CF" w:rsidTr="00080F46">
        <w:trPr>
          <w:jc w:val="center"/>
        </w:trPr>
        <w:tc>
          <w:tcPr>
            <w:tcW w:w="1424"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1 line space before a subsection</w:t>
            </w:r>
          </w:p>
          <w:p w:rsidR="0024502B" w:rsidRPr="00CE57CF" w:rsidRDefault="0024502B" w:rsidP="00080F46">
            <w:pPr>
              <w:pStyle w:val="BodyChar"/>
              <w:jc w:val="left"/>
              <w:rPr>
                <w:rFonts w:ascii="Times New Roman" w:hAnsi="Times New Roman"/>
              </w:rPr>
            </w:pPr>
            <w:r w:rsidRPr="00CE57CF">
              <w:rPr>
                <w:rFonts w:ascii="Times New Roman" w:hAnsi="Times New Roman"/>
              </w:rPr>
              <w:t>No space after a subsubsection heading</w:t>
            </w:r>
          </w:p>
        </w:tc>
      </w:tr>
      <w:tr w:rsidR="0024502B" w:rsidRPr="00CE57CF" w:rsidTr="00080F46">
        <w:trPr>
          <w:jc w:val="center"/>
        </w:trPr>
        <w:tc>
          <w:tcPr>
            <w:tcW w:w="1424" w:type="dxa"/>
            <w:tcBorders>
              <w:bottom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24502B" w:rsidRPr="00CE57CF" w:rsidRDefault="0024502B" w:rsidP="0024502B">
      <w:pPr>
        <w:pStyle w:val="subsection0"/>
        <w:tabs>
          <w:tab w:val="clear" w:pos="567"/>
        </w:tabs>
        <w:rPr>
          <w:rFonts w:ascii="Times New Roman" w:hAnsi="Times New Roman"/>
        </w:rPr>
      </w:pPr>
      <w:r w:rsidRPr="00CE57CF">
        <w:rPr>
          <w:rFonts w:ascii="Times New Roman" w:hAnsi="Times New Roman"/>
        </w:rPr>
        <w:t xml:space="preserve">Numbering </w:t>
      </w:r>
    </w:p>
    <w:p w:rsidR="0024502B" w:rsidRPr="00CE57CF" w:rsidRDefault="0024502B" w:rsidP="0024502B">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24502B" w:rsidRPr="00CE57CF" w:rsidRDefault="0024502B" w:rsidP="0024502B">
      <w:pPr>
        <w:pStyle w:val="BodyChar"/>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24502B" w:rsidRPr="00CE57CF" w:rsidRDefault="0024502B" w:rsidP="0024502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24502B" w:rsidRPr="00CE57CF" w:rsidRDefault="0024502B" w:rsidP="0024502B">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24502B" w:rsidRPr="00CE57CF" w:rsidRDefault="0024502B" w:rsidP="0024502B">
      <w:pPr>
        <w:pStyle w:val="section0"/>
        <w:rPr>
          <w:rFonts w:ascii="Times New Roman" w:hAnsi="Times New Roman"/>
        </w:rPr>
      </w:pPr>
      <w:r w:rsidRPr="00CE57CF">
        <w:rPr>
          <w:rFonts w:ascii="Times New Roman" w:hAnsi="Times New Roman"/>
        </w:rPr>
        <w:t>Footnotes</w:t>
      </w:r>
    </w:p>
    <w:p w:rsidR="0024502B" w:rsidRPr="00CE57CF" w:rsidRDefault="0024502B" w:rsidP="0024502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24502B" w:rsidRPr="00CE57CF" w:rsidRDefault="0024502B" w:rsidP="0024502B">
      <w:pPr>
        <w:pStyle w:val="section0"/>
        <w:rPr>
          <w:rFonts w:ascii="Times New Roman" w:hAnsi="Times New Roman"/>
        </w:rPr>
      </w:pPr>
      <w:r w:rsidRPr="00CE57CF">
        <w:rPr>
          <w:rFonts w:ascii="Times New Roman" w:hAnsi="Times New Roman"/>
        </w:rPr>
        <w:t>Figures</w:t>
      </w:r>
    </w:p>
    <w:p w:rsidR="0024502B" w:rsidRPr="00CE57CF" w:rsidRDefault="0024502B" w:rsidP="0024502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24502B" w:rsidRPr="00CE57CF" w:rsidRDefault="0024502B" w:rsidP="0024502B">
      <w:pPr>
        <w:pStyle w:val="subsection0"/>
        <w:rPr>
          <w:rFonts w:ascii="Times New Roman" w:hAnsi="Times New Roman"/>
        </w:rPr>
      </w:pPr>
      <w:r w:rsidRPr="00CE57CF">
        <w:rPr>
          <w:rFonts w:ascii="Times New Roman" w:hAnsi="Times New Roman"/>
        </w:rPr>
        <w:t>Space considerations</w:t>
      </w:r>
    </w:p>
    <w:p w:rsidR="0024502B" w:rsidRPr="00CE57CF" w:rsidRDefault="0024502B" w:rsidP="0024502B">
      <w:pPr>
        <w:pStyle w:val="BodyChar"/>
        <w:rPr>
          <w:rFonts w:ascii="Times New Roman" w:hAnsi="Times New Roman"/>
        </w:rPr>
      </w:pPr>
      <w:r w:rsidRPr="00CE57CF">
        <w:rPr>
          <w:rFonts w:ascii="Times New Roman" w:hAnsi="Times New Roman"/>
        </w:rPr>
        <w:t>Authors should try to make economical use of the space on the page; for example:</w:t>
      </w:r>
    </w:p>
    <w:p w:rsidR="0024502B" w:rsidRPr="00CE57CF" w:rsidRDefault="0024502B" w:rsidP="0024502B">
      <w:pPr>
        <w:pStyle w:val="BodyChar"/>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24502B" w:rsidRPr="00CE57CF" w:rsidRDefault="0024502B" w:rsidP="0024502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24502B" w:rsidRPr="00CE57CF" w:rsidRDefault="0024502B" w:rsidP="0024502B">
      <w:pPr>
        <w:pStyle w:val="Bulleted"/>
        <w:numPr>
          <w:ilvl w:val="0"/>
          <w:numId w:val="0"/>
        </w:numPr>
        <w:ind w:left="360"/>
        <w:rPr>
          <w:rFonts w:ascii="Times New Roman" w:hAnsi="Times New Roman"/>
        </w:rPr>
      </w:pPr>
    </w:p>
    <w:p w:rsidR="0024502B" w:rsidRPr="00CE57CF" w:rsidRDefault="0024502B" w:rsidP="0024502B">
      <w:pPr>
        <w:pStyle w:val="subsection0"/>
        <w:rPr>
          <w:rFonts w:ascii="Times New Roman" w:hAnsi="Times New Roman"/>
        </w:rPr>
      </w:pPr>
      <w:r w:rsidRPr="00CE57CF">
        <w:rPr>
          <w:rFonts w:ascii="Times New Roman" w:hAnsi="Times New Roman"/>
        </w:rPr>
        <w:t>Text in figures</w:t>
      </w:r>
    </w:p>
    <w:p w:rsidR="0024502B" w:rsidRPr="00CE57CF" w:rsidRDefault="0024502B" w:rsidP="0024502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24502B" w:rsidRPr="00CE57CF" w:rsidRDefault="0024502B" w:rsidP="0024502B">
      <w:pPr>
        <w:pStyle w:val="subsection0"/>
        <w:rPr>
          <w:rFonts w:ascii="Times New Roman" w:hAnsi="Times New Roman"/>
        </w:rPr>
      </w:pPr>
      <w:r w:rsidRPr="00CE57CF">
        <w:rPr>
          <w:rFonts w:ascii="Times New Roman" w:hAnsi="Times New Roman"/>
        </w:rPr>
        <w:t>Line thickness</w:t>
      </w:r>
    </w:p>
    <w:p w:rsidR="0024502B" w:rsidRPr="00CE57CF" w:rsidRDefault="0024502B" w:rsidP="0024502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24502B" w:rsidRPr="00CE57CF" w:rsidRDefault="0024502B" w:rsidP="0024502B">
      <w:pPr>
        <w:pStyle w:val="subsection0"/>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24502B" w:rsidRPr="00CE57CF" w:rsidRDefault="0024502B" w:rsidP="0024502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w:t>
      </w:r>
      <w:r w:rsidRPr="00CE57CF">
        <w:rPr>
          <w:rFonts w:ascii="Times New Roman" w:hAnsi="Times New Roman"/>
          <w:b/>
          <w:bCs/>
        </w:rPr>
        <w:lastRenderedPageBreak/>
        <w:t xml:space="preserve">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4502B" w:rsidRPr="00CE57CF" w:rsidRDefault="0024502B" w:rsidP="0024502B">
      <w:pPr>
        <w:pStyle w:val="subsection0"/>
        <w:rPr>
          <w:rFonts w:ascii="Times New Roman" w:hAnsi="Times New Roman"/>
        </w:rPr>
      </w:pPr>
      <w:r w:rsidRPr="00CE57CF">
        <w:rPr>
          <w:rFonts w:ascii="Times New Roman" w:hAnsi="Times New Roman"/>
        </w:rPr>
        <w:t>Positioning figures</w:t>
      </w:r>
    </w:p>
    <w:p w:rsidR="0024502B" w:rsidRPr="00CE57CF" w:rsidRDefault="0024502B" w:rsidP="0024502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24502B" w:rsidRPr="00CE57CF" w:rsidRDefault="0024502B" w:rsidP="0024502B">
      <w:pPr>
        <w:pStyle w:val="subsection0"/>
        <w:rPr>
          <w:rFonts w:ascii="Times New Roman" w:hAnsi="Times New Roman"/>
        </w:rPr>
      </w:pPr>
      <w:r w:rsidRPr="00CE57CF">
        <w:rPr>
          <w:rFonts w:ascii="Times New Roman" w:hAnsi="Times New Roman"/>
        </w:rPr>
        <w:t>Figure captions/numbering</w:t>
      </w:r>
    </w:p>
    <w:p w:rsidR="0024502B" w:rsidRPr="00CE57CF" w:rsidRDefault="0024502B" w:rsidP="0024502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24502B" w:rsidRPr="00CE57CF" w:rsidRDefault="0024502B" w:rsidP="0024502B">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24502B" w:rsidRPr="00CE57CF" w:rsidRDefault="0024502B" w:rsidP="0024502B">
      <w:pPr>
        <w:pStyle w:val="subsubsection0"/>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24502B" w:rsidRPr="00CE57CF" w:rsidRDefault="0024502B" w:rsidP="0024502B">
      <w:pPr>
        <w:pStyle w:val="subsubsection0"/>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24502B" w:rsidRPr="00CE57CF" w:rsidTr="00080F46">
        <w:trPr>
          <w:gridBefore w:val="1"/>
          <w:gridAfter w:val="2"/>
          <w:wBefore w:w="1329" w:type="dxa"/>
          <w:wAfter w:w="1468" w:type="dxa"/>
          <w:jc w:val="center"/>
        </w:trPr>
        <w:tc>
          <w:tcPr>
            <w:tcW w:w="6379" w:type="dxa"/>
            <w:gridSpan w:val="2"/>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2F87007B" wp14:editId="692A3078">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24502B" w:rsidRPr="00CE57CF" w:rsidTr="00080F46">
        <w:trPr>
          <w:gridBefore w:val="1"/>
          <w:gridAfter w:val="1"/>
          <w:wBefore w:w="1329" w:type="dxa"/>
          <w:wAfter w:w="1412" w:type="dxa"/>
          <w:jc w:val="center"/>
        </w:trPr>
        <w:tc>
          <w:tcPr>
            <w:tcW w:w="6435" w:type="dxa"/>
            <w:gridSpan w:val="3"/>
            <w:shd w:val="clear" w:color="auto" w:fill="auto"/>
          </w:tcPr>
          <w:p w:rsidR="0024502B" w:rsidRPr="00CE57CF" w:rsidRDefault="0024502B" w:rsidP="00080F46">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24502B" w:rsidRPr="00CE57CF" w:rsidTr="00080F46">
        <w:tblPrEx>
          <w:tblBorders>
            <w:insideV w:val="dashSmallGap" w:sz="4" w:space="0" w:color="auto"/>
          </w:tblBorders>
        </w:tblPrEx>
        <w:trPr>
          <w:jc w:val="center"/>
        </w:trPr>
        <w:tc>
          <w:tcPr>
            <w:tcW w:w="4942" w:type="dxa"/>
            <w:gridSpan w:val="2"/>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noProof/>
                <w:lang w:val="cs-CZ" w:eastAsia="cs-CZ"/>
              </w:rPr>
              <w:drawing>
                <wp:inline distT="0" distB="0" distL="0" distR="0" wp14:anchorId="129257DE" wp14:editId="1341A52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24502B" w:rsidRPr="00CE57CF" w:rsidRDefault="0024502B" w:rsidP="00080F46">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24502B" w:rsidRPr="00CE57CF" w:rsidRDefault="0024502B" w:rsidP="0024502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24502B" w:rsidRPr="00CE57CF" w:rsidTr="00080F46">
        <w:trPr>
          <w:gridAfter w:val="1"/>
          <w:wAfter w:w="47" w:type="dxa"/>
          <w:jc w:val="center"/>
        </w:trPr>
        <w:tc>
          <w:tcPr>
            <w:tcW w:w="6286" w:type="dxa"/>
            <w:gridSpan w:val="3"/>
            <w:shd w:val="clear" w:color="auto" w:fill="auto"/>
          </w:tcPr>
          <w:p w:rsidR="0024502B" w:rsidRPr="00CE57CF" w:rsidRDefault="0024502B" w:rsidP="00080F46">
            <w:pPr>
              <w:pStyle w:val="BodyChar"/>
              <w:rPr>
                <w:rFonts w:ascii="Times New Roman" w:hAnsi="Times New Roman"/>
              </w:rPr>
            </w:pPr>
            <w:r w:rsidRPr="00CE57CF">
              <w:rPr>
                <w:rFonts w:ascii="Times New Roman" w:hAnsi="Times New Roman"/>
                <w:noProof/>
                <w:lang w:val="cs-CZ" w:eastAsia="cs-CZ"/>
              </w:rPr>
              <w:drawing>
                <wp:inline distT="0" distB="0" distL="0" distR="0" wp14:anchorId="586AC521" wp14:editId="131960A7">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24502B" w:rsidRPr="00CE57CF" w:rsidTr="00080F46">
        <w:trPr>
          <w:gridAfter w:val="1"/>
          <w:wAfter w:w="47" w:type="dxa"/>
          <w:jc w:val="center"/>
        </w:trPr>
        <w:tc>
          <w:tcPr>
            <w:tcW w:w="6286" w:type="dxa"/>
            <w:gridSpan w:val="3"/>
            <w:shd w:val="clear" w:color="auto" w:fill="auto"/>
          </w:tcPr>
          <w:p w:rsidR="0024502B" w:rsidRPr="00CE57CF" w:rsidRDefault="0024502B" w:rsidP="00080F46">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24502B" w:rsidRPr="00CE57CF" w:rsidTr="00080F4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4F9D9C17" wp14:editId="6C7A0BC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24502B" w:rsidRPr="00CE57CF" w:rsidRDefault="0024502B" w:rsidP="00080F46">
            <w:pPr>
              <w:pStyle w:val="BodyChar"/>
              <w:jc w:val="center"/>
              <w:rPr>
                <w:rFonts w:ascii="Times New Roman" w:hAnsi="Times New Roman"/>
              </w:rPr>
            </w:pPr>
          </w:p>
        </w:tc>
        <w:tc>
          <w:tcPr>
            <w:tcW w:w="2997" w:type="dxa"/>
            <w:gridSpan w:val="2"/>
            <w:shd w:val="clear" w:color="auto" w:fill="auto"/>
          </w:tcPr>
          <w:p w:rsidR="0024502B" w:rsidRPr="00CE57CF" w:rsidRDefault="0024502B" w:rsidP="00080F46">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2121A616" wp14:editId="22ED4BA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24502B" w:rsidRPr="00CE57CF" w:rsidTr="00080F46">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24502B" w:rsidRPr="00CE57CF" w:rsidRDefault="0024502B" w:rsidP="00080F46">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24502B" w:rsidRPr="00CE57CF" w:rsidRDefault="0024502B" w:rsidP="00080F46">
            <w:pPr>
              <w:pStyle w:val="BodyChar"/>
              <w:spacing w:before="120"/>
              <w:rPr>
                <w:rFonts w:ascii="Times New Roman" w:hAnsi="Times New Roman"/>
              </w:rPr>
            </w:pPr>
          </w:p>
        </w:tc>
        <w:tc>
          <w:tcPr>
            <w:tcW w:w="2997" w:type="dxa"/>
            <w:gridSpan w:val="2"/>
            <w:shd w:val="clear" w:color="auto" w:fill="auto"/>
          </w:tcPr>
          <w:p w:rsidR="0024502B" w:rsidRPr="00CE57CF" w:rsidRDefault="0024502B" w:rsidP="00080F46">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24502B" w:rsidRPr="00CE57CF" w:rsidRDefault="0024502B" w:rsidP="0024502B">
      <w:pPr>
        <w:pStyle w:val="subsection0"/>
        <w:rPr>
          <w:rFonts w:ascii="Times New Roman" w:hAnsi="Times New Roman"/>
        </w:rPr>
      </w:pPr>
      <w:r w:rsidRPr="00CE57CF">
        <w:rPr>
          <w:rFonts w:ascii="Times New Roman" w:hAnsi="Times New Roman"/>
        </w:rPr>
        <w:t>Figures in parts</w:t>
      </w:r>
    </w:p>
    <w:p w:rsidR="0024502B" w:rsidRPr="00CE57CF" w:rsidRDefault="0024502B" w:rsidP="0024502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24502B" w:rsidRPr="00CE57CF" w:rsidRDefault="0024502B" w:rsidP="0024502B">
      <w:pPr>
        <w:pStyle w:val="section0"/>
        <w:rPr>
          <w:rFonts w:ascii="Times New Roman" w:hAnsi="Times New Roman"/>
        </w:rPr>
      </w:pPr>
      <w:r w:rsidRPr="00CE57CF">
        <w:rPr>
          <w:rFonts w:ascii="Times New Roman" w:hAnsi="Times New Roman"/>
        </w:rPr>
        <w:t>Tables</w:t>
      </w:r>
    </w:p>
    <w:p w:rsidR="0024502B" w:rsidRPr="00CE57CF" w:rsidRDefault="0024502B" w:rsidP="0024502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24502B" w:rsidRPr="00CE57CF" w:rsidRDefault="0024502B" w:rsidP="0024502B">
      <w:pPr>
        <w:pStyle w:val="subsection0"/>
        <w:rPr>
          <w:rFonts w:ascii="Times New Roman" w:hAnsi="Times New Roman"/>
        </w:rPr>
      </w:pPr>
      <w:r w:rsidRPr="00CE57CF">
        <w:rPr>
          <w:rFonts w:ascii="Times New Roman" w:hAnsi="Times New Roman"/>
        </w:rPr>
        <w:t>Positioning tables</w:t>
      </w:r>
    </w:p>
    <w:p w:rsidR="0024502B" w:rsidRPr="00CE57CF" w:rsidRDefault="0024502B" w:rsidP="0024502B">
      <w:pPr>
        <w:pStyle w:val="BodyChar"/>
        <w:rPr>
          <w:rFonts w:ascii="Times New Roman" w:hAnsi="Times New Roman"/>
        </w:rPr>
      </w:pPr>
      <w:r w:rsidRPr="00CE57CF">
        <w:rPr>
          <w:rFonts w:ascii="Times New Roman" w:hAnsi="Times New Roman"/>
        </w:rPr>
        <w:t>Tables should be centred unless they occupy the full width of the text.</w:t>
      </w:r>
    </w:p>
    <w:p w:rsidR="0024502B" w:rsidRPr="00CE57CF" w:rsidRDefault="0024502B" w:rsidP="0024502B">
      <w:pPr>
        <w:pStyle w:val="subsection0"/>
        <w:rPr>
          <w:rFonts w:ascii="Times New Roman" w:hAnsi="Times New Roman"/>
        </w:rPr>
      </w:pPr>
      <w:r w:rsidRPr="00CE57CF">
        <w:rPr>
          <w:rFonts w:ascii="Times New Roman" w:hAnsi="Times New Roman"/>
        </w:rPr>
        <w:t>Tables in parts</w:t>
      </w:r>
    </w:p>
    <w:p w:rsidR="0024502B" w:rsidRPr="00CE57CF" w:rsidRDefault="0024502B" w:rsidP="0024502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24502B" w:rsidRPr="00CE57CF" w:rsidRDefault="0024502B" w:rsidP="0024502B">
      <w:pPr>
        <w:pStyle w:val="subsection0"/>
        <w:rPr>
          <w:rFonts w:ascii="Times New Roman" w:hAnsi="Times New Roman"/>
        </w:rPr>
      </w:pPr>
      <w:r w:rsidRPr="00CE57CF">
        <w:rPr>
          <w:rFonts w:ascii="Times New Roman" w:hAnsi="Times New Roman"/>
        </w:rPr>
        <w:t>Table captions/numbering</w:t>
      </w:r>
    </w:p>
    <w:p w:rsidR="0024502B" w:rsidRPr="00CE57CF" w:rsidRDefault="0024502B" w:rsidP="0024502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24502B" w:rsidRPr="00CE57CF" w:rsidRDefault="0024502B" w:rsidP="0024502B">
      <w:pPr>
        <w:pStyle w:val="subsection0"/>
        <w:rPr>
          <w:rFonts w:ascii="Times New Roman" w:hAnsi="Times New Roman"/>
        </w:rPr>
      </w:pPr>
      <w:r w:rsidRPr="00CE57CF">
        <w:rPr>
          <w:rFonts w:ascii="Times New Roman" w:hAnsi="Times New Roman"/>
        </w:rPr>
        <w:t>Rules in tables</w:t>
      </w:r>
    </w:p>
    <w:p w:rsidR="0024502B" w:rsidRPr="00CE57CF" w:rsidRDefault="0024502B" w:rsidP="0024502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24502B" w:rsidRPr="00CE57CF" w:rsidRDefault="0024502B" w:rsidP="0024502B">
      <w:pPr>
        <w:pStyle w:val="subsection0"/>
        <w:rPr>
          <w:rFonts w:ascii="Times New Roman" w:hAnsi="Times New Roman"/>
        </w:rPr>
      </w:pPr>
      <w:r w:rsidRPr="00CE57CF">
        <w:rPr>
          <w:rFonts w:ascii="Times New Roman" w:hAnsi="Times New Roman"/>
        </w:rPr>
        <w:t>Examples</w:t>
      </w:r>
    </w:p>
    <w:p w:rsidR="0024502B" w:rsidRPr="00CE57CF" w:rsidRDefault="0024502B" w:rsidP="0024502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24502B" w:rsidRPr="00CE57CF" w:rsidRDefault="0024502B" w:rsidP="0024502B">
      <w:pPr>
        <w:pStyle w:val="subsubsection0"/>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24502B" w:rsidRPr="00CE57CF" w:rsidTr="00080F46">
        <w:trPr>
          <w:jc w:val="center"/>
        </w:trPr>
        <w:tc>
          <w:tcPr>
            <w:tcW w:w="5258" w:type="dxa"/>
            <w:gridSpan w:val="3"/>
            <w:tcBorders>
              <w:top w:val="nil"/>
              <w:bottom w:val="nil"/>
            </w:tcBorders>
            <w:shd w:val="clear" w:color="auto" w:fill="auto"/>
          </w:tcPr>
          <w:p w:rsidR="0024502B" w:rsidRPr="00CE57CF" w:rsidRDefault="0024502B" w:rsidP="00080F46">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24502B" w:rsidRPr="00CE57CF" w:rsidTr="00080F46">
        <w:trPr>
          <w:gridAfter w:val="1"/>
          <w:wAfter w:w="1806" w:type="dxa"/>
          <w:jc w:val="center"/>
        </w:trPr>
        <w:tc>
          <w:tcPr>
            <w:tcW w:w="1793" w:type="dxa"/>
            <w:tcBorders>
              <w:top w:val="nil"/>
              <w:bottom w:val="single" w:sz="4" w:space="0" w:color="auto"/>
            </w:tcBorders>
            <w:shd w:val="clear" w:color="auto" w:fill="auto"/>
          </w:tcPr>
          <w:p w:rsidR="0024502B" w:rsidRPr="00CE57CF" w:rsidRDefault="0024502B" w:rsidP="00080F46">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24502B" w:rsidRPr="00CE57CF" w:rsidRDefault="0024502B" w:rsidP="00080F46">
            <w:pPr>
              <w:spacing w:before="40" w:after="40"/>
              <w:ind w:left="28"/>
              <w:rPr>
                <w:rFonts w:ascii="Times New Roman" w:hAnsi="Times New Roman"/>
                <w:color w:val="000000"/>
                <w:sz w:val="2"/>
                <w:szCs w:val="2"/>
              </w:rPr>
            </w:pPr>
          </w:p>
        </w:tc>
      </w:tr>
      <w:tr w:rsidR="0024502B" w:rsidRPr="00CE57CF" w:rsidTr="00080F46">
        <w:trPr>
          <w:gridAfter w:val="1"/>
          <w:wAfter w:w="1806" w:type="dxa"/>
          <w:jc w:val="center"/>
        </w:trPr>
        <w:tc>
          <w:tcPr>
            <w:tcW w:w="1793" w:type="dxa"/>
            <w:tcBorders>
              <w:top w:val="nil"/>
              <w:bottom w:val="single" w:sz="4" w:space="0" w:color="auto"/>
            </w:tcBorders>
            <w:shd w:val="clear" w:color="auto" w:fill="auto"/>
          </w:tcPr>
          <w:p w:rsidR="0024502B" w:rsidRPr="00CE57CF" w:rsidRDefault="0024502B" w:rsidP="00080F46">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24502B" w:rsidRPr="00CE57CF" w:rsidRDefault="0024502B" w:rsidP="00080F46">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24502B" w:rsidRPr="00CE57CF" w:rsidTr="00080F46">
        <w:trPr>
          <w:gridAfter w:val="1"/>
          <w:wAfter w:w="1806" w:type="dxa"/>
          <w:jc w:val="center"/>
        </w:trPr>
        <w:tc>
          <w:tcPr>
            <w:tcW w:w="1793" w:type="dxa"/>
            <w:tcBorders>
              <w:top w:val="single" w:sz="4" w:space="0" w:color="auto"/>
            </w:tcBorders>
            <w:shd w:val="clear" w:color="auto" w:fill="auto"/>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24502B" w:rsidRPr="00CE57CF" w:rsidRDefault="0024502B" w:rsidP="00080F4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24502B" w:rsidRPr="00CE57CF" w:rsidTr="00080F46">
        <w:trPr>
          <w:gridAfter w:val="1"/>
          <w:wAfter w:w="1806" w:type="dxa"/>
          <w:jc w:val="center"/>
        </w:trPr>
        <w:tc>
          <w:tcPr>
            <w:tcW w:w="1793" w:type="dxa"/>
            <w:shd w:val="clear" w:color="auto" w:fill="auto"/>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24502B" w:rsidRPr="00CE57CF" w:rsidRDefault="0024502B" w:rsidP="00080F4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24502B" w:rsidRPr="00CE57CF" w:rsidTr="00080F46">
        <w:trPr>
          <w:gridAfter w:val="1"/>
          <w:wAfter w:w="1806" w:type="dxa"/>
          <w:jc w:val="center"/>
        </w:trPr>
        <w:tc>
          <w:tcPr>
            <w:tcW w:w="1793" w:type="dxa"/>
            <w:tcBorders>
              <w:bottom w:val="nil"/>
            </w:tcBorders>
            <w:shd w:val="clear" w:color="auto" w:fill="auto"/>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24502B" w:rsidRPr="00CE57CF" w:rsidRDefault="0024502B" w:rsidP="00080F4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24502B" w:rsidRPr="00CE57CF" w:rsidTr="00080F46">
        <w:trPr>
          <w:gridAfter w:val="1"/>
          <w:wAfter w:w="1806" w:type="dxa"/>
          <w:jc w:val="center"/>
        </w:trPr>
        <w:tc>
          <w:tcPr>
            <w:tcW w:w="1793" w:type="dxa"/>
            <w:tcBorders>
              <w:top w:val="nil"/>
              <w:bottom w:val="single" w:sz="6" w:space="0" w:color="auto"/>
            </w:tcBorders>
            <w:shd w:val="clear" w:color="auto" w:fill="auto"/>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24502B" w:rsidRPr="00CE57CF" w:rsidRDefault="0024502B" w:rsidP="00080F46">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24502B" w:rsidRPr="00CE57CF" w:rsidRDefault="0024502B" w:rsidP="0024502B">
      <w:pPr>
        <w:pStyle w:val="BodyChar"/>
        <w:rPr>
          <w:rFonts w:ascii="Times New Roman" w:hAnsi="Times New Roman"/>
        </w:rPr>
      </w:pPr>
    </w:p>
    <w:p w:rsidR="0024502B" w:rsidRPr="00CE57CF" w:rsidRDefault="0024502B" w:rsidP="0024502B">
      <w:pPr>
        <w:pStyle w:val="subsubsection0"/>
        <w:spacing w:after="120"/>
        <w:rPr>
          <w:rFonts w:ascii="Times New Roman" w:hAnsi="Times New Roman"/>
        </w:rPr>
      </w:pPr>
      <w:r w:rsidRPr="00CE57CF">
        <w:rPr>
          <w:rFonts w:ascii="Times New Roman" w:hAnsi="Times New Roman"/>
        </w:rPr>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rPr>
          <w:rFonts w:ascii="Times New Roman" w:hAnsi="Times New Roman"/>
          <w:i w:val="0"/>
        </w:rPr>
        <w:t xml:space="preserve">Headings should normally be in Roman (i.e., not bold or italic) type, have an initial capital and normally align left (but </w:t>
      </w:r>
      <w:proofErr w:type="spellStart"/>
      <w:r w:rsidRPr="00CE57CF">
        <w:rPr>
          <w:rFonts w:ascii="Times New Roman" w:hAnsi="Times New Roman"/>
          <w:i w:val="0"/>
        </w:rPr>
        <w:t>centred</w:t>
      </w:r>
      <w:proofErr w:type="spellEnd"/>
      <w:r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24502B" w:rsidRPr="00CE57CF" w:rsidRDefault="0024502B" w:rsidP="0024502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24502B" w:rsidRPr="00CE57CF" w:rsidTr="00080F46">
        <w:trPr>
          <w:trHeight w:val="511"/>
          <w:jc w:val="center"/>
        </w:trPr>
        <w:tc>
          <w:tcPr>
            <w:tcW w:w="685"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24502B" w:rsidRPr="00CE57CF" w:rsidTr="00080F46">
        <w:trPr>
          <w:trHeight w:val="255"/>
          <w:jc w:val="center"/>
        </w:trPr>
        <w:tc>
          <w:tcPr>
            <w:tcW w:w="685" w:type="dxa"/>
            <w:tcBorders>
              <w:top w:val="single" w:sz="4" w:space="0" w:color="auto"/>
            </w:tcBorders>
            <w:noWrap/>
            <w:vAlign w:val="bottom"/>
          </w:tcPr>
          <w:p w:rsidR="0024502B" w:rsidRPr="00CE57CF" w:rsidRDefault="0024502B" w:rsidP="00080F46">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24502B" w:rsidRPr="00CE57CF" w:rsidTr="00080F46">
        <w:trPr>
          <w:trHeight w:val="255"/>
          <w:jc w:val="center"/>
        </w:trPr>
        <w:tc>
          <w:tcPr>
            <w:tcW w:w="685" w:type="dxa"/>
            <w:noWrap/>
            <w:vAlign w:val="bottom"/>
          </w:tcPr>
          <w:p w:rsidR="0024502B" w:rsidRPr="00CE57CF" w:rsidRDefault="0024502B" w:rsidP="00080F46">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24502B" w:rsidRPr="00CE57CF" w:rsidTr="00080F46">
        <w:trPr>
          <w:trHeight w:val="255"/>
          <w:jc w:val="center"/>
        </w:trPr>
        <w:tc>
          <w:tcPr>
            <w:tcW w:w="685" w:type="dxa"/>
            <w:noWrap/>
            <w:vAlign w:val="bottom"/>
          </w:tcPr>
          <w:p w:rsidR="0024502B" w:rsidRPr="00CE57CF" w:rsidRDefault="0024502B" w:rsidP="00080F46">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24502B" w:rsidRPr="00CE57CF" w:rsidRDefault="0024502B" w:rsidP="0024502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24502B" w:rsidRPr="00CE57CF" w:rsidTr="00080F46">
        <w:trPr>
          <w:trHeight w:val="511"/>
          <w:jc w:val="center"/>
        </w:trPr>
        <w:tc>
          <w:tcPr>
            <w:tcW w:w="7248" w:type="dxa"/>
            <w:gridSpan w:val="7"/>
            <w:tcBorders>
              <w:bottom w:val="single" w:sz="4" w:space="0" w:color="auto"/>
            </w:tcBorders>
            <w:noWrap/>
          </w:tcPr>
          <w:p w:rsidR="0024502B" w:rsidRPr="00CE57CF" w:rsidRDefault="0024502B" w:rsidP="00080F46">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24502B" w:rsidRPr="00CE57CF" w:rsidTr="00080F46">
        <w:trPr>
          <w:trHeight w:val="511"/>
          <w:jc w:val="center"/>
        </w:trPr>
        <w:tc>
          <w:tcPr>
            <w:tcW w:w="685"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24502B" w:rsidRPr="00CE57CF" w:rsidRDefault="0024502B" w:rsidP="00080F46">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24502B" w:rsidRPr="00CE57CF" w:rsidTr="00080F46">
        <w:trPr>
          <w:trHeight w:val="255"/>
          <w:jc w:val="center"/>
        </w:trPr>
        <w:tc>
          <w:tcPr>
            <w:tcW w:w="685" w:type="dxa"/>
            <w:tcBorders>
              <w:top w:val="single" w:sz="4" w:space="0" w:color="auto"/>
            </w:tcBorders>
            <w:noWrap/>
            <w:vAlign w:val="bottom"/>
          </w:tcPr>
          <w:p w:rsidR="0024502B" w:rsidRPr="00CE57CF" w:rsidRDefault="0024502B" w:rsidP="00080F46">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24502B" w:rsidRPr="00CE57CF" w:rsidTr="00080F46">
        <w:trPr>
          <w:trHeight w:val="255"/>
          <w:jc w:val="center"/>
        </w:trPr>
        <w:tc>
          <w:tcPr>
            <w:tcW w:w="685" w:type="dxa"/>
            <w:noWrap/>
            <w:vAlign w:val="bottom"/>
          </w:tcPr>
          <w:p w:rsidR="0024502B" w:rsidRPr="00CE57CF" w:rsidRDefault="0024502B" w:rsidP="00080F46">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24502B" w:rsidRPr="00CE57CF" w:rsidTr="00080F46">
        <w:trPr>
          <w:trHeight w:val="255"/>
          <w:jc w:val="center"/>
        </w:trPr>
        <w:tc>
          <w:tcPr>
            <w:tcW w:w="685" w:type="dxa"/>
            <w:noWrap/>
            <w:vAlign w:val="bottom"/>
          </w:tcPr>
          <w:p w:rsidR="0024502B" w:rsidRPr="00CE57CF" w:rsidRDefault="0024502B" w:rsidP="00080F46">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24502B" w:rsidRPr="00CE57CF" w:rsidRDefault="0024502B" w:rsidP="00080F46">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24502B" w:rsidRPr="00CE57CF" w:rsidRDefault="0024502B" w:rsidP="00080F46">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24502B" w:rsidRPr="00CE57CF" w:rsidRDefault="0024502B" w:rsidP="0024502B">
      <w:pPr>
        <w:pStyle w:val="subsection0"/>
        <w:rPr>
          <w:rFonts w:ascii="Times New Roman" w:hAnsi="Times New Roman"/>
        </w:rPr>
      </w:pPr>
      <w:r w:rsidRPr="00CE57CF">
        <w:rPr>
          <w:rFonts w:ascii="Times New Roman" w:hAnsi="Times New Roman"/>
        </w:rPr>
        <w:t>Notes to tables</w:t>
      </w:r>
    </w:p>
    <w:p w:rsidR="0024502B" w:rsidRPr="00CE57CF" w:rsidRDefault="0024502B" w:rsidP="0024502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24502B" w:rsidRPr="00CE57CF" w:rsidTr="00080F46">
        <w:trPr>
          <w:jc w:val="center"/>
        </w:trPr>
        <w:tc>
          <w:tcPr>
            <w:tcW w:w="8420" w:type="dxa"/>
            <w:gridSpan w:val="5"/>
            <w:tcBorders>
              <w:bottom w:val="single" w:sz="4" w:space="0" w:color="auto"/>
            </w:tcBorders>
            <w:shd w:val="clear" w:color="auto" w:fill="auto"/>
            <w:tcMar>
              <w:left w:w="0" w:type="dxa"/>
              <w:right w:w="0" w:type="dxa"/>
            </w:tcMar>
            <w:vAlign w:val="bottom"/>
          </w:tcPr>
          <w:p w:rsidR="0024502B" w:rsidRPr="00CE57CF" w:rsidRDefault="0024502B" w:rsidP="00080F46">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24502B" w:rsidRPr="00CE57CF" w:rsidTr="00080F46">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rPr>
              <w:t>Thickness</w:t>
            </w:r>
          </w:p>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rPr>
              <w:lastRenderedPageBreak/>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rPr>
              <w:lastRenderedPageBreak/>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24502B" w:rsidRPr="00CE57CF" w:rsidTr="00080F46">
        <w:trPr>
          <w:jc w:val="center"/>
        </w:trPr>
        <w:tc>
          <w:tcPr>
            <w:tcW w:w="1531" w:type="dxa"/>
            <w:vMerge/>
            <w:tcBorders>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24502B" w:rsidRPr="00CE57CF" w:rsidRDefault="0024502B" w:rsidP="00080F46">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24502B" w:rsidRPr="00CE57CF" w:rsidTr="00080F46">
        <w:trPr>
          <w:jc w:val="center"/>
        </w:trPr>
        <w:tc>
          <w:tcPr>
            <w:tcW w:w="1531" w:type="dxa"/>
            <w:tcBorders>
              <w:top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24502B" w:rsidRPr="00CE57CF" w:rsidTr="00080F46">
        <w:trPr>
          <w:jc w:val="center"/>
        </w:trPr>
        <w:tc>
          <w:tcPr>
            <w:tcW w:w="1531" w:type="dxa"/>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24502B" w:rsidRPr="00CE57CF" w:rsidRDefault="0024502B" w:rsidP="00080F46">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24502B" w:rsidRPr="00CE57CF" w:rsidTr="00080F46">
        <w:trPr>
          <w:jc w:val="center"/>
        </w:trPr>
        <w:tc>
          <w:tcPr>
            <w:tcW w:w="1531" w:type="dxa"/>
            <w:tcBorders>
              <w:bottom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24502B" w:rsidRPr="00CE57CF" w:rsidRDefault="0024502B" w:rsidP="00080F46">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24502B" w:rsidRPr="00CE57CF" w:rsidRDefault="0024502B" w:rsidP="00080F46">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24502B" w:rsidRPr="00CE57CF" w:rsidTr="00080F46">
        <w:trPr>
          <w:jc w:val="center"/>
        </w:trPr>
        <w:tc>
          <w:tcPr>
            <w:tcW w:w="8420" w:type="dxa"/>
            <w:gridSpan w:val="5"/>
            <w:tcBorders>
              <w:top w:val="single" w:sz="4" w:space="0" w:color="auto"/>
            </w:tcBorders>
            <w:shd w:val="clear" w:color="auto" w:fill="auto"/>
            <w:tcMar>
              <w:left w:w="0" w:type="dxa"/>
              <w:right w:w="0" w:type="dxa"/>
            </w:tcMar>
          </w:tcPr>
          <w:p w:rsidR="0024502B" w:rsidRPr="00CE57CF" w:rsidRDefault="0024502B" w:rsidP="00080F46">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24502B" w:rsidRPr="00CE57CF" w:rsidRDefault="0024502B" w:rsidP="00080F46">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24502B" w:rsidRPr="00CE57CF" w:rsidRDefault="0024502B" w:rsidP="00080F46">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24502B" w:rsidRPr="00CE57CF" w:rsidRDefault="0024502B" w:rsidP="0024502B">
      <w:pPr>
        <w:pStyle w:val="section0"/>
        <w:rPr>
          <w:rFonts w:ascii="Times New Roman" w:hAnsi="Times New Roman"/>
        </w:rPr>
      </w:pPr>
      <w:r w:rsidRPr="00CE57CF">
        <w:rPr>
          <w:rFonts w:ascii="Times New Roman" w:hAnsi="Times New Roman"/>
        </w:rPr>
        <w:t>Equations and mathematics</w:t>
      </w:r>
    </w:p>
    <w:p w:rsidR="0024502B" w:rsidRPr="00CE57CF" w:rsidRDefault="0024502B" w:rsidP="0024502B">
      <w:pPr>
        <w:pStyle w:val="subsection0"/>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24502B" w:rsidRPr="00CE57CF" w:rsidRDefault="0024502B" w:rsidP="0024502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24502B" w:rsidRPr="00CE57CF" w:rsidRDefault="0024502B" w:rsidP="0024502B">
      <w:pPr>
        <w:pStyle w:val="subsection0"/>
        <w:rPr>
          <w:rFonts w:ascii="Times New Roman" w:hAnsi="Times New Roman"/>
        </w:rPr>
      </w:pPr>
      <w:r w:rsidRPr="00CE57CF">
        <w:rPr>
          <w:rFonts w:ascii="Times New Roman" w:hAnsi="Times New Roman"/>
        </w:rPr>
        <w:t>Points of style</w:t>
      </w:r>
    </w:p>
    <w:p w:rsidR="0024502B" w:rsidRPr="00CE57CF" w:rsidRDefault="0024502B" w:rsidP="0024502B">
      <w:pPr>
        <w:pStyle w:val="subsubsection0"/>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24502B" w:rsidRPr="00CE57CF" w:rsidRDefault="0024502B" w:rsidP="0024502B">
      <w:pPr>
        <w:pStyle w:val="BodyChar"/>
        <w:rPr>
          <w:rFonts w:ascii="Times New Roman" w:hAnsi="Times New Roman"/>
        </w:rPr>
      </w:pPr>
    </w:p>
    <w:p w:rsidR="0024502B" w:rsidRPr="00CE57CF" w:rsidRDefault="0024502B" w:rsidP="0024502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587535763" r:id="rId13"/>
        </w:object>
      </w:r>
      <w:r w:rsidRPr="00CE57CF">
        <w:rPr>
          <w:rFonts w:ascii="Times New Roman" w:hAnsi="Times New Roman"/>
        </w:rPr>
        <w:t xml:space="preserve">…’, or </w:t>
      </w:r>
    </w:p>
    <w:p w:rsidR="0024502B" w:rsidRPr="00CE57CF" w:rsidRDefault="0024502B" w:rsidP="0024502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587535764" r:id="rId15"/>
        </w:object>
      </w:r>
      <w:r w:rsidRPr="00CE57CF">
        <w:rPr>
          <w:rFonts w:ascii="Times New Roman" w:hAnsi="Times New Roman"/>
        </w:rPr>
        <w:t>…’, or</w:t>
      </w:r>
    </w:p>
    <w:p w:rsidR="0024502B" w:rsidRPr="00CE57CF" w:rsidRDefault="0024502B" w:rsidP="0024502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587535765"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587535766"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587535767" r:id="rId21"/>
        </w:object>
      </w:r>
      <w:r w:rsidRPr="00CE57CF">
        <w:rPr>
          <w:rFonts w:ascii="Times New Roman" w:hAnsi="Times New Roman"/>
        </w:rPr>
        <w:t>…’.</w:t>
      </w:r>
    </w:p>
    <w:p w:rsidR="0024502B" w:rsidRPr="00CE57CF" w:rsidRDefault="0024502B" w:rsidP="0024502B">
      <w:pPr>
        <w:pStyle w:val="subsubsection0"/>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587535768"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24502B" w:rsidRPr="00CE57CF" w:rsidRDefault="0024502B" w:rsidP="0024502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587535769"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587535770" r:id="rId27"/>
        </w:object>
      </w:r>
    </w:p>
    <w:p w:rsidR="0024502B" w:rsidRPr="00CE57CF" w:rsidRDefault="0024502B" w:rsidP="0024502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587535771"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587535772" r:id="rId31"/>
        </w:object>
      </w:r>
    </w:p>
    <w:p w:rsidR="0024502B" w:rsidRPr="00CE57CF" w:rsidRDefault="0024502B" w:rsidP="0024502B">
      <w:pPr>
        <w:pStyle w:val="subsubsection0"/>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587535773" r:id="rId33"/>
        </w:objec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587535774" r:id="rId35"/>
        </w:objec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587535775" r:id="rId37"/>
        </w:objec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24502B" w:rsidRPr="00CE57CF" w:rsidRDefault="0024502B" w:rsidP="0024502B">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587535776" r:id="rId39"/>
        </w:object>
      </w:r>
    </w:p>
    <w:p w:rsidR="0024502B" w:rsidRPr="00CE57CF" w:rsidRDefault="0024502B" w:rsidP="0024502B">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24502B" w:rsidRPr="00CE57CF" w:rsidRDefault="0024502B" w:rsidP="0024502B">
      <w:pPr>
        <w:pStyle w:val="subsection0"/>
        <w:rPr>
          <w:rFonts w:ascii="Times New Roman" w:hAnsi="Times New Roman"/>
        </w:rPr>
      </w:pPr>
      <w:r w:rsidRPr="00CE57CF">
        <w:rPr>
          <w:rFonts w:ascii="Times New Roman" w:hAnsi="Times New Roman"/>
        </w:rPr>
        <w:t>Alignment of mathematics</w:t>
      </w:r>
    </w:p>
    <w:p w:rsidR="0024502B" w:rsidRPr="00CE57CF" w:rsidRDefault="0024502B" w:rsidP="0024502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24502B" w:rsidRPr="00CE57CF" w:rsidRDefault="0024502B" w:rsidP="0024502B">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24502B" w:rsidRPr="00CE57CF" w:rsidRDefault="0024502B" w:rsidP="0024502B">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24502B" w:rsidRPr="00CE57CF" w:rsidRDefault="0024502B" w:rsidP="0024502B">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587535777" r:id="rId41"/>
        </w:object>
      </w:r>
      <w:r w:rsidRPr="00CE57CF">
        <w:rPr>
          <w:rFonts w:ascii="Times New Roman" w:hAnsi="Times New Roman"/>
        </w:rPr>
        <w:tab/>
        <w:t>(1)</w:t>
      </w:r>
    </w:p>
    <w:p w:rsidR="0024502B" w:rsidRPr="00CE57CF" w:rsidRDefault="0024502B" w:rsidP="0024502B">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587535778" r:id="rId43"/>
        </w:object>
      </w:r>
      <w:r w:rsidRPr="00CE57CF">
        <w:rPr>
          <w:rFonts w:ascii="Times New Roman" w:hAnsi="Times New Roman"/>
        </w:rPr>
        <w:tab/>
        <w:t>(2)</w:t>
      </w:r>
    </w:p>
    <w:p w:rsidR="0024502B" w:rsidRPr="00CE57CF" w:rsidRDefault="0024502B" w:rsidP="0024502B">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24502B" w:rsidRPr="00CE57CF" w:rsidRDefault="0024502B" w:rsidP="0024502B">
      <w:pPr>
        <w:pStyle w:val="BodyIndent"/>
        <w:rPr>
          <w:rFonts w:ascii="Times New Roman" w:hAnsi="Times New Roman"/>
        </w:rPr>
      </w:pPr>
    </w:p>
    <w:p w:rsidR="0024502B" w:rsidRPr="00CE57CF" w:rsidRDefault="0024502B" w:rsidP="0024502B">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587535779" r:id="rId45"/>
        </w:object>
      </w:r>
      <w:r w:rsidRPr="00CE57CF">
        <w:rPr>
          <w:rFonts w:ascii="Times New Roman" w:hAnsi="Times New Roman"/>
        </w:rPr>
        <w:tab/>
        <w:t>(6)</w:t>
      </w:r>
    </w:p>
    <w:p w:rsidR="0024502B" w:rsidRPr="00CE57CF" w:rsidRDefault="0024502B" w:rsidP="0024502B">
      <w:pPr>
        <w:pStyle w:val="subsubsection0"/>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24502B" w:rsidRPr="00CE57CF" w:rsidRDefault="0024502B" w:rsidP="0024502B">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587535780" r:id="rId47"/>
        </w:object>
      </w:r>
      <w:r w:rsidRPr="00CE57CF">
        <w:rPr>
          <w:rFonts w:ascii="Times New Roman" w:hAnsi="Times New Roman"/>
        </w:rPr>
        <w:tab/>
        <w:t>(7)</w:t>
      </w:r>
    </w:p>
    <w:p w:rsidR="0024502B" w:rsidRPr="00CE57CF" w:rsidRDefault="0024502B" w:rsidP="0024502B">
      <w:pPr>
        <w:pStyle w:val="subsection0"/>
        <w:rPr>
          <w:rFonts w:ascii="Times New Roman" w:hAnsi="Times New Roman"/>
        </w:rPr>
      </w:pPr>
      <w:r w:rsidRPr="00CE57CF">
        <w:rPr>
          <w:rFonts w:ascii="Times New Roman" w:hAnsi="Times New Roman"/>
        </w:rPr>
        <w:t>Miscellaneous points</w: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587535781"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587535782"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587535783"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587535784"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587535785"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587535786"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587535787"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587535788"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587535789"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587535790" r:id="rId67"/>
        </w:object>
      </w:r>
      <w:r w:rsidRPr="00CE57CF">
        <w:rPr>
          <w:rFonts w:ascii="Times New Roman" w:hAnsi="Times New Roman"/>
          <w:lang w:val="en-US"/>
        </w:rPr>
        <w:t>should be used.</w: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587535791"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587535792" r:id="rId71"/>
        </w:objec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24502B" w:rsidRPr="00CE57CF" w:rsidRDefault="0024502B" w:rsidP="0024502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24502B" w:rsidRPr="00CE57CF" w:rsidRDefault="0024502B" w:rsidP="0024502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24502B" w:rsidRPr="00CE57CF" w:rsidRDefault="0024502B" w:rsidP="0024502B">
      <w:pPr>
        <w:pStyle w:val="subsection0"/>
        <w:rPr>
          <w:rFonts w:ascii="Times New Roman" w:hAnsi="Times New Roman"/>
        </w:rPr>
      </w:pPr>
      <w:r w:rsidRPr="00CE57CF">
        <w:rPr>
          <w:rFonts w:ascii="Times New Roman" w:hAnsi="Times New Roman"/>
        </w:rPr>
        <w:t>Equation numbering</w:t>
      </w:r>
    </w:p>
    <w:p w:rsidR="0024502B" w:rsidRPr="00CE57CF" w:rsidRDefault="0024502B" w:rsidP="0024502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w:t>
      </w:r>
      <w:r w:rsidRPr="00CE57CF">
        <w:rPr>
          <w:rFonts w:ascii="Times New Roman" w:hAnsi="Times New Roman"/>
          <w:lang w:val="en-US"/>
        </w:rPr>
        <w:lastRenderedPageBreak/>
        <w:t>in equation (2.1)’—and always spell out the word ‘equation’ in full, e.g. ‘if equation (5) is factorized’; do not use abbreviations such as ‘eqn.’ or ‘eq.’.</w:t>
      </w:r>
    </w:p>
    <w:p w:rsidR="0024502B" w:rsidRPr="00CE57CF" w:rsidRDefault="0024502B" w:rsidP="0024502B">
      <w:pPr>
        <w:pStyle w:val="section0"/>
        <w:rPr>
          <w:rFonts w:ascii="Times New Roman" w:hAnsi="Times New Roman"/>
        </w:rPr>
      </w:pPr>
      <w:r w:rsidRPr="00CE57CF">
        <w:rPr>
          <w:rFonts w:ascii="Times New Roman" w:hAnsi="Times New Roman"/>
        </w:rPr>
        <w:t>Appendices</w:t>
      </w:r>
    </w:p>
    <w:p w:rsidR="0024502B" w:rsidRPr="00CE57CF" w:rsidRDefault="0024502B" w:rsidP="0024502B">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24502B" w:rsidRPr="00CE57CF" w:rsidRDefault="0024502B" w:rsidP="0024502B">
      <w:pPr>
        <w:pStyle w:val="section0"/>
        <w:rPr>
          <w:rFonts w:ascii="Times New Roman" w:hAnsi="Times New Roman"/>
        </w:rPr>
      </w:pPr>
      <w:r w:rsidRPr="00CE57CF">
        <w:rPr>
          <w:rFonts w:ascii="Times New Roman" w:hAnsi="Times New Roman"/>
        </w:rPr>
        <w:t>References</w:t>
      </w:r>
    </w:p>
    <w:p w:rsidR="0024502B" w:rsidRPr="00CE57CF" w:rsidRDefault="0024502B" w:rsidP="0024502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Pr="00CE57CF">
        <w:rPr>
          <w:rFonts w:ascii="Times New Roman" w:hAnsi="Times New Roman"/>
        </w:rPr>
        <w:t>CrossRef</w:t>
      </w:r>
      <w:proofErr w:type="spellEnd"/>
      <w:r w:rsidRPr="00CE57CF">
        <w:rPr>
          <w:rFonts w:ascii="Times New Roman" w:hAnsi="Times New Roman"/>
        </w:rPr>
        <w:t xml:space="preserve">.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sidRPr="00CE57CF">
        <w:rPr>
          <w:rFonts w:ascii="Times New Roman" w:hAnsi="Times New Roman"/>
          <w:b/>
        </w:rPr>
        <w:t>CrossRef</w:t>
      </w:r>
      <w:proofErr w:type="spellEnd"/>
      <w:r w:rsidRPr="00CE57CF">
        <w:rPr>
          <w:rFonts w:ascii="Times New Roman" w:hAnsi="Times New Roman"/>
        </w:rPr>
        <w:t xml:space="preserve">. </w:t>
      </w:r>
    </w:p>
    <w:p w:rsidR="0024502B" w:rsidRPr="00CE57CF" w:rsidRDefault="0024502B" w:rsidP="0024502B">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24502B" w:rsidRPr="00CE57CF" w:rsidRDefault="0024502B" w:rsidP="0024502B">
      <w:pPr>
        <w:pStyle w:val="BodyIndent"/>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name(s) and initials;</w:t>
      </w:r>
    </w:p>
    <w:p w:rsidR="0024502B" w:rsidRPr="00CE57CF" w:rsidRDefault="0024502B" w:rsidP="0024502B">
      <w:pPr>
        <w:pStyle w:val="Bulleted"/>
        <w:rPr>
          <w:rFonts w:ascii="Times New Roman" w:hAnsi="Times New Roman"/>
        </w:rPr>
      </w:pPr>
      <w:r w:rsidRPr="00CE57CF">
        <w:rPr>
          <w:rFonts w:ascii="Times New Roman" w:hAnsi="Times New Roman"/>
        </w:rPr>
        <w:t>date published;</w:t>
      </w:r>
    </w:p>
    <w:p w:rsidR="0024502B" w:rsidRPr="00CE57CF" w:rsidRDefault="0024502B" w:rsidP="0024502B">
      <w:pPr>
        <w:pStyle w:val="Bulleted"/>
        <w:rPr>
          <w:rFonts w:ascii="Times New Roman" w:hAnsi="Times New Roman"/>
          <w:b/>
        </w:rPr>
      </w:pPr>
      <w:r w:rsidRPr="00CE57CF">
        <w:rPr>
          <w:rFonts w:ascii="Times New Roman" w:hAnsi="Times New Roman"/>
        </w:rPr>
        <w:t xml:space="preserve">title of journal, book or other publication; </w:t>
      </w:r>
    </w:p>
    <w:p w:rsidR="0024502B" w:rsidRPr="00CE57CF" w:rsidRDefault="0024502B" w:rsidP="0024502B">
      <w:pPr>
        <w:pStyle w:val="Bulleted"/>
        <w:rPr>
          <w:rFonts w:ascii="Times New Roman" w:hAnsi="Times New Roman"/>
          <w:b/>
        </w:rPr>
      </w:pPr>
      <w:r w:rsidRPr="00CE57CF">
        <w:rPr>
          <w:rFonts w:ascii="Times New Roman" w:hAnsi="Times New Roman"/>
        </w:rPr>
        <w:t>titles of journal articles may also be included (optional);</w:t>
      </w:r>
    </w:p>
    <w:p w:rsidR="0024502B" w:rsidRPr="00CE57CF" w:rsidRDefault="0024502B" w:rsidP="0024502B">
      <w:pPr>
        <w:pStyle w:val="Bulleted"/>
        <w:rPr>
          <w:rFonts w:ascii="Times New Roman" w:hAnsi="Times New Roman"/>
        </w:rPr>
      </w:pPr>
      <w:r w:rsidRPr="00CE57CF">
        <w:rPr>
          <w:rFonts w:ascii="Times New Roman" w:hAnsi="Times New Roman"/>
        </w:rPr>
        <w:t>volume number;</w:t>
      </w:r>
    </w:p>
    <w:p w:rsidR="0024502B" w:rsidRPr="00CE57CF" w:rsidRDefault="0024502B" w:rsidP="0024502B">
      <w:pPr>
        <w:pStyle w:val="Bulleted"/>
        <w:rPr>
          <w:rFonts w:ascii="Times New Roman" w:hAnsi="Times New Roman"/>
        </w:rPr>
      </w:pPr>
      <w:r w:rsidRPr="00CE57CF">
        <w:rPr>
          <w:rFonts w:ascii="Times New Roman" w:hAnsi="Times New Roman"/>
        </w:rPr>
        <w:t>editors, if any;</w:t>
      </w:r>
    </w:p>
    <w:p w:rsidR="0024502B" w:rsidRPr="00CE57CF" w:rsidRDefault="0024502B" w:rsidP="0024502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24502B" w:rsidRPr="00CE57CF" w:rsidRDefault="0024502B" w:rsidP="0024502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24502B" w:rsidRPr="00CE57CF" w:rsidRDefault="0024502B" w:rsidP="0024502B">
      <w:pPr>
        <w:pStyle w:val="BodyIndent"/>
        <w:rPr>
          <w:rFonts w:ascii="Times New Roman" w:hAnsi="Times New Roman"/>
        </w:rPr>
      </w:pPr>
    </w:p>
    <w:p w:rsidR="0024502B" w:rsidRPr="00CE57CF" w:rsidRDefault="0024502B" w:rsidP="0024502B">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24502B" w:rsidRPr="00CE57CF" w:rsidRDefault="0024502B" w:rsidP="0024502B">
      <w:pPr>
        <w:tabs>
          <w:tab w:val="left" w:pos="567"/>
        </w:tabs>
        <w:rPr>
          <w:rFonts w:ascii="Times New Roman" w:hAnsi="Times New Roman"/>
          <w:b/>
          <w:color w:val="000000"/>
          <w:szCs w:val="22"/>
        </w:rPr>
      </w:pPr>
    </w:p>
    <w:p w:rsidR="0024502B" w:rsidRPr="00CE57CF" w:rsidRDefault="0024502B" w:rsidP="0024502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24502B" w:rsidRPr="00CE57CF" w:rsidRDefault="0024502B" w:rsidP="0024502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24502B" w:rsidRPr="00CE57CF" w:rsidRDefault="0024502B" w:rsidP="0024502B">
      <w:pPr>
        <w:pStyle w:val="Bulleted"/>
        <w:numPr>
          <w:ilvl w:val="0"/>
          <w:numId w:val="0"/>
        </w:numPr>
        <w:ind w:left="360"/>
        <w:rPr>
          <w:rFonts w:ascii="Times New Roman" w:hAnsi="Times New Roman"/>
        </w:rPr>
      </w:pP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24502B" w:rsidRPr="00CE57CF" w:rsidRDefault="0024502B" w:rsidP="0024502B">
      <w:pPr>
        <w:pStyle w:val="Bulleted"/>
        <w:numPr>
          <w:ilvl w:val="0"/>
          <w:numId w:val="0"/>
        </w:numPr>
        <w:ind w:left="567" w:hanging="567"/>
        <w:rPr>
          <w:rFonts w:ascii="Times New Roman" w:hAnsi="Times New Roman"/>
        </w:rPr>
      </w:pPr>
    </w:p>
    <w:p w:rsidR="0024502B" w:rsidRPr="00CE57CF" w:rsidRDefault="0024502B" w:rsidP="0024502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24502B" w:rsidRPr="00CE57CF" w:rsidRDefault="0024502B" w:rsidP="0024502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24502B" w:rsidRPr="00CE57CF" w:rsidRDefault="0024502B" w:rsidP="0024502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24502B" w:rsidRPr="00CE57CF" w:rsidRDefault="0024502B" w:rsidP="0024502B">
      <w:pPr>
        <w:pStyle w:val="Bulleted"/>
        <w:rPr>
          <w:rFonts w:ascii="Times New Roman" w:hAnsi="Times New Roman"/>
        </w:rPr>
      </w:pPr>
      <w:r w:rsidRPr="00CE57CF">
        <w:rPr>
          <w:rFonts w:ascii="Times New Roman" w:hAnsi="Times New Roman"/>
        </w:rPr>
        <w:lastRenderedPageBreak/>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24502B" w:rsidRPr="00CE57CF" w:rsidRDefault="0024502B" w:rsidP="0024502B">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24502B" w:rsidRPr="00CE57CF" w:rsidRDefault="0024502B" w:rsidP="0024502B">
      <w:pPr>
        <w:pStyle w:val="Bulleted"/>
        <w:numPr>
          <w:ilvl w:val="0"/>
          <w:numId w:val="0"/>
        </w:numPr>
        <w:rPr>
          <w:rFonts w:ascii="Times New Roman" w:hAnsi="Times New Roman"/>
        </w:rPr>
      </w:pPr>
    </w:p>
    <w:p w:rsidR="0024502B" w:rsidRPr="00CE57CF" w:rsidRDefault="0024502B" w:rsidP="0024502B">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24502B" w:rsidRPr="00CE57CF" w:rsidTr="00080F46">
        <w:trPr>
          <w:cantSplit/>
          <w:jc w:val="center"/>
        </w:trPr>
        <w:tc>
          <w:tcPr>
            <w:tcW w:w="4861" w:type="dxa"/>
            <w:gridSpan w:val="2"/>
            <w:tcBorders>
              <w:bottom w:val="single" w:sz="4" w:space="0" w:color="auto"/>
            </w:tcBorders>
            <w:shd w:val="clear" w:color="auto" w:fill="auto"/>
            <w:tcMar>
              <w:left w:w="0" w:type="dxa"/>
              <w:right w:w="0" w:type="dxa"/>
            </w:tcMar>
          </w:tcPr>
          <w:p w:rsidR="0024502B" w:rsidRPr="00CE57CF" w:rsidRDefault="0024502B" w:rsidP="00080F46">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24502B" w:rsidRPr="00CE57CF" w:rsidTr="00080F46">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24502B" w:rsidRPr="00CE57CF" w:rsidTr="00080F46">
        <w:trPr>
          <w:cantSplit/>
          <w:jc w:val="center"/>
        </w:trPr>
        <w:tc>
          <w:tcPr>
            <w:tcW w:w="2816" w:type="dxa"/>
            <w:tcBorders>
              <w:top w:val="single" w:sz="4" w:space="0" w:color="auto"/>
            </w:tcBorders>
            <w:shd w:val="clear" w:color="auto" w:fill="auto"/>
            <w:tcMar>
              <w:left w:w="0" w:type="dxa"/>
              <w:right w:w="0" w:type="dxa"/>
            </w:tcMar>
            <w:vAlign w:val="cente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24502B" w:rsidRPr="00CE57CF" w:rsidTr="00080F46">
        <w:trPr>
          <w:cantSplit/>
          <w:jc w:val="center"/>
        </w:trPr>
        <w:tc>
          <w:tcPr>
            <w:tcW w:w="281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24502B" w:rsidRPr="00CE57CF" w:rsidTr="00080F46">
        <w:trPr>
          <w:cantSplit/>
          <w:jc w:val="center"/>
        </w:trPr>
        <w:tc>
          <w:tcPr>
            <w:tcW w:w="281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24502B" w:rsidRPr="00CE57CF" w:rsidTr="00080F46">
        <w:trPr>
          <w:cantSplit/>
          <w:jc w:val="center"/>
        </w:trPr>
        <w:tc>
          <w:tcPr>
            <w:tcW w:w="281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24502B" w:rsidRPr="00CE57CF" w:rsidTr="00080F46">
        <w:trPr>
          <w:cantSplit/>
          <w:jc w:val="center"/>
        </w:trPr>
        <w:tc>
          <w:tcPr>
            <w:tcW w:w="2816" w:type="dxa"/>
            <w:tcBorders>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24502B" w:rsidRPr="00CE57CF" w:rsidRDefault="0024502B" w:rsidP="0024502B">
      <w:pPr>
        <w:pStyle w:val="BodyChar"/>
        <w:rPr>
          <w:rFonts w:ascii="Times New Roman" w:hAnsi="Times New Roman"/>
        </w:rPr>
      </w:pPr>
    </w:p>
    <w:p w:rsidR="0024502B" w:rsidRPr="00CE57CF" w:rsidRDefault="0024502B" w:rsidP="0024502B">
      <w:pPr>
        <w:pStyle w:val="BodyChar"/>
        <w:rPr>
          <w:rFonts w:ascii="Times New Roman" w:hAnsi="Times New Roman"/>
        </w:rPr>
      </w:pPr>
      <w:r w:rsidRPr="00CE57CF">
        <w:rPr>
          <w:rFonts w:ascii="Times New Roman" w:hAnsi="Times New Roman"/>
        </w:rPr>
        <w:t>Here are some examples taken from published papers:</w:t>
      </w:r>
    </w:p>
    <w:p w:rsidR="0024502B" w:rsidRPr="00CE57CF" w:rsidRDefault="0024502B" w:rsidP="0024502B">
      <w:pPr>
        <w:pStyle w:val="BodyChar"/>
        <w:rPr>
          <w:rFonts w:ascii="Times New Roman" w:hAnsi="Times New Roman"/>
        </w:rPr>
      </w:pPr>
    </w:p>
    <w:p w:rsidR="0024502B" w:rsidRPr="00CE57CF" w:rsidRDefault="0024502B" w:rsidP="0024502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24502B" w:rsidRPr="00CE57CF" w:rsidRDefault="0024502B" w:rsidP="0024502B">
      <w:pPr>
        <w:pStyle w:val="Reference"/>
        <w:tabs>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24502B" w:rsidRPr="00CE57CF" w:rsidRDefault="0024502B" w:rsidP="0024502B">
      <w:pPr>
        <w:pStyle w:val="subsubsection0"/>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24502B" w:rsidRPr="00CE57CF" w:rsidRDefault="0024502B" w:rsidP="0024502B">
      <w:pPr>
        <w:pStyle w:val="subsubsection0"/>
        <w:numPr>
          <w:ilvl w:val="0"/>
          <w:numId w:val="0"/>
        </w:numPr>
        <w:spacing w:before="120"/>
        <w:rPr>
          <w:rFonts w:ascii="Times New Roman" w:hAnsi="Times New Roman"/>
        </w:rPr>
      </w:pPr>
    </w:p>
    <w:p w:rsidR="0024502B" w:rsidRPr="00CE57CF" w:rsidRDefault="0024502B" w:rsidP="0024502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24502B" w:rsidRPr="00CE57CF" w:rsidRDefault="0024502B" w:rsidP="0024502B">
      <w:pPr>
        <w:pStyle w:val="Numbered"/>
        <w:numPr>
          <w:ilvl w:val="0"/>
          <w:numId w:val="0"/>
        </w:numPr>
        <w:rPr>
          <w:rFonts w:ascii="Times New Roman" w:hAnsi="Times New Roman"/>
        </w:rPr>
      </w:pP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rPr>
        <w:t>Preprint</w:t>
      </w:r>
      <w:r w:rsidRPr="00CE57CF">
        <w:rPr>
          <w:rFonts w:ascii="Times New Roman" w:hAnsi="Times New Roman"/>
        </w:rPr>
        <w:t> gr-qc/0303038)</w:t>
      </w: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ab/>
      </w:r>
    </w:p>
    <w:p w:rsidR="0024502B" w:rsidRPr="00CE57CF" w:rsidRDefault="0024502B" w:rsidP="0024502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24502B" w:rsidRPr="00CE57CF" w:rsidRDefault="0024502B" w:rsidP="0024502B">
      <w:pPr>
        <w:pStyle w:val="Numbered"/>
        <w:numPr>
          <w:ilvl w:val="0"/>
          <w:numId w:val="0"/>
        </w:numPr>
        <w:rPr>
          <w:rFonts w:ascii="Times New Roman" w:hAnsi="Times New Roman"/>
        </w:rPr>
      </w:pP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rPr>
        <w:t>Preprint</w:t>
      </w:r>
      <w:r w:rsidRPr="00CE57CF">
        <w:rPr>
          <w:rFonts w:ascii="Times New Roman" w:hAnsi="Times New Roman"/>
        </w:rPr>
        <w:t> gr-qc/0401010</w:t>
      </w:r>
    </w:p>
    <w:p w:rsidR="0024502B" w:rsidRPr="00CE57CF" w:rsidRDefault="0024502B" w:rsidP="0024502B">
      <w:pPr>
        <w:pStyle w:val="subsubsection0"/>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24502B" w:rsidRPr="00CE57CF" w:rsidRDefault="0024502B" w:rsidP="0024502B">
      <w:pPr>
        <w:pStyle w:val="Reference"/>
        <w:tabs>
          <w:tab w:val="left" w:pos="851"/>
        </w:tabs>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24502B" w:rsidRPr="00CE57CF" w:rsidRDefault="0024502B" w:rsidP="0024502B">
      <w:pPr>
        <w:pStyle w:val="BodyChar"/>
        <w:rPr>
          <w:rFonts w:ascii="Times New Roman" w:hAnsi="Times New Roman"/>
        </w:rPr>
      </w:pPr>
    </w:p>
    <w:p w:rsidR="0024502B" w:rsidRPr="00CE57CF" w:rsidRDefault="0024502B" w:rsidP="0024502B">
      <w:pPr>
        <w:pStyle w:val="Reference"/>
        <w:tabs>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24502B" w:rsidRPr="00CE57CF" w:rsidRDefault="0024502B" w:rsidP="0024502B">
      <w:pPr>
        <w:pStyle w:val="subsubsection0"/>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24502B" w:rsidRPr="00CE57CF" w:rsidTr="00080F46">
        <w:trPr>
          <w:jc w:val="center"/>
        </w:trPr>
        <w:tc>
          <w:tcPr>
            <w:tcW w:w="5268" w:type="dxa"/>
            <w:gridSpan w:val="2"/>
            <w:tcBorders>
              <w:bottom w:val="single" w:sz="6" w:space="0" w:color="auto"/>
            </w:tcBorders>
            <w:shd w:val="clear" w:color="auto" w:fill="auto"/>
            <w:tcMar>
              <w:left w:w="0" w:type="dxa"/>
              <w:right w:w="0" w:type="dxa"/>
            </w:tcMar>
          </w:tcPr>
          <w:p w:rsidR="0024502B" w:rsidRPr="00CE57CF" w:rsidRDefault="0024502B" w:rsidP="00080F46">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24502B" w:rsidRPr="00CE57CF" w:rsidTr="00080F46">
        <w:trPr>
          <w:jc w:val="center"/>
        </w:trPr>
        <w:tc>
          <w:tcPr>
            <w:tcW w:w="3042" w:type="dxa"/>
            <w:tcBorders>
              <w:top w:val="single" w:sz="6" w:space="0" w:color="auto"/>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lastRenderedPageBreak/>
              <w:t>Element</w:t>
            </w:r>
          </w:p>
        </w:tc>
        <w:tc>
          <w:tcPr>
            <w:tcW w:w="2226" w:type="dxa"/>
            <w:tcBorders>
              <w:top w:val="single" w:sz="6" w:space="0" w:color="auto"/>
              <w:bottom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24502B" w:rsidRPr="00CE57CF" w:rsidTr="00080F46">
        <w:trPr>
          <w:jc w:val="center"/>
        </w:trPr>
        <w:tc>
          <w:tcPr>
            <w:tcW w:w="3042" w:type="dxa"/>
            <w:tcBorders>
              <w:top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24502B" w:rsidRPr="00CE57CF" w:rsidTr="00080F46">
        <w:trPr>
          <w:jc w:val="center"/>
        </w:trPr>
        <w:tc>
          <w:tcPr>
            <w:tcW w:w="3042"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24502B" w:rsidRPr="00CE57CF" w:rsidTr="00080F46">
        <w:trPr>
          <w:jc w:val="center"/>
        </w:trPr>
        <w:tc>
          <w:tcPr>
            <w:tcW w:w="3042"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24502B" w:rsidRPr="00CE57CF" w:rsidTr="00080F46">
        <w:trPr>
          <w:jc w:val="center"/>
        </w:trPr>
        <w:tc>
          <w:tcPr>
            <w:tcW w:w="3042"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 publisher</w:t>
            </w:r>
          </w:p>
        </w:tc>
        <w:tc>
          <w:tcPr>
            <w:tcW w:w="222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24502B" w:rsidRPr="00CE57CF" w:rsidTr="00080F46">
        <w:trPr>
          <w:jc w:val="center"/>
        </w:trPr>
        <w:tc>
          <w:tcPr>
            <w:tcW w:w="3042"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page number</w:t>
            </w:r>
          </w:p>
        </w:tc>
        <w:tc>
          <w:tcPr>
            <w:tcW w:w="2226" w:type="dxa"/>
            <w:shd w:val="clear" w:color="auto" w:fill="auto"/>
            <w:tcMar>
              <w:left w:w="0" w:type="dxa"/>
              <w:right w:w="0" w:type="dxa"/>
            </w:tcMar>
          </w:tcPr>
          <w:p w:rsidR="0024502B" w:rsidRPr="00CE57CF" w:rsidRDefault="0024502B" w:rsidP="00080F4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24502B" w:rsidRPr="00CE57CF" w:rsidRDefault="0024502B" w:rsidP="0024502B">
      <w:pPr>
        <w:pStyle w:val="BodyChar"/>
        <w:rPr>
          <w:rFonts w:ascii="Times New Roman" w:hAnsi="Times New Roman"/>
          <w:b/>
        </w:rPr>
      </w:pPr>
      <w:r w:rsidRPr="00CE57CF">
        <w:rPr>
          <w:rFonts w:ascii="Times New Roman" w:hAnsi="Times New Roman"/>
          <w:b/>
        </w:rPr>
        <w:t>Points to note</w:t>
      </w:r>
    </w:p>
    <w:p w:rsidR="0024502B" w:rsidRPr="00CE57CF" w:rsidRDefault="0024502B" w:rsidP="0024502B">
      <w:pPr>
        <w:pStyle w:val="BodyChar"/>
        <w:rPr>
          <w:rFonts w:ascii="Times New Roman" w:hAnsi="Times New Roman"/>
        </w:rPr>
      </w:pPr>
    </w:p>
    <w:p w:rsidR="0024502B" w:rsidRPr="00CE57CF" w:rsidRDefault="0024502B" w:rsidP="0024502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24502B" w:rsidRPr="00CE57CF" w:rsidRDefault="0024502B" w:rsidP="0024502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24502B" w:rsidRPr="00CE57CF" w:rsidRDefault="0024502B" w:rsidP="0024502B">
      <w:pPr>
        <w:pStyle w:val="BodyChar"/>
        <w:rPr>
          <w:rFonts w:ascii="Times New Roman" w:hAnsi="Times New Roman"/>
        </w:rPr>
      </w:pPr>
    </w:p>
    <w:p w:rsidR="0024502B" w:rsidRPr="00CE57CF" w:rsidRDefault="0024502B" w:rsidP="0024502B">
      <w:pPr>
        <w:pStyle w:val="Reference"/>
        <w:rPr>
          <w:rFonts w:ascii="Times New Roman" w:hAnsi="Times New Roman"/>
        </w:rPr>
      </w:pPr>
      <w:r w:rsidRPr="00CE57CF">
        <w:rPr>
          <w:rFonts w:ascii="Times New Roman" w:hAnsi="Times New Roman"/>
        </w:rPr>
        <w:t>Examples taken from published papers:</w:t>
      </w:r>
    </w:p>
    <w:p w:rsidR="0024502B" w:rsidRPr="00CE57CF" w:rsidRDefault="0024502B" w:rsidP="0024502B">
      <w:pPr>
        <w:pStyle w:val="Reference"/>
        <w:rPr>
          <w:rFonts w:ascii="Times New Roman" w:hAnsi="Times New Roman"/>
        </w:rPr>
      </w:pPr>
    </w:p>
    <w:p w:rsidR="0024502B" w:rsidRPr="00CE57CF" w:rsidRDefault="0024502B" w:rsidP="0024502B">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t xml:space="preserve">Sze S M 1969 </w:t>
      </w:r>
      <w:r w:rsidRPr="00CE57CF">
        <w:rPr>
          <w:rFonts w:ascii="Times New Roman" w:hAnsi="Times New Roman"/>
          <w:i/>
          <w:lang w:val="en-US"/>
        </w:rPr>
        <w:t xml:space="preserve">Physics of Semiconductor Devices </w:t>
      </w:r>
      <w:r w:rsidRPr="00CE57CF">
        <w:rPr>
          <w:rFonts w:ascii="Times New Roman" w:hAnsi="Times New Roman"/>
          <w:lang w:val="en-US"/>
        </w:rPr>
        <w:t>(New York: Wiley–Interscience)</w:t>
      </w: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rPr>
        <w:t>[3]</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24502B" w:rsidRPr="00CE57CF" w:rsidRDefault="0024502B" w:rsidP="0024502B">
      <w:pPr>
        <w:pStyle w:val="Reference"/>
        <w:tabs>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t xml:space="preserve">Szytula A and Leciejewicz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vol </w:t>
      </w:r>
      <w:r w:rsidRPr="00CE57CF">
        <w:rPr>
          <w:rFonts w:ascii="Times New Roman" w:hAnsi="Times New Roman"/>
          <w:lang w:val="en-US"/>
        </w:rPr>
        <w:tab/>
        <w:t>12,</w:t>
      </w:r>
      <w:r w:rsidRPr="00CE57CF">
        <w:rPr>
          <w:rFonts w:ascii="Times New Roman" w:hAnsi="Times New Roman"/>
        </w:rPr>
        <w:t xml:space="preserve"> ed K A Gschneidner Jr and L Erwin (Amsterdam: Elsevier) p 133</w:t>
      </w:r>
    </w:p>
    <w:p w:rsidR="0024502B" w:rsidRPr="00CE57CF" w:rsidRDefault="0024502B" w:rsidP="0024502B">
      <w:pPr>
        <w:pStyle w:val="Reference"/>
        <w:tabs>
          <w:tab w:val="left" w:pos="851"/>
        </w:tabs>
        <w:rPr>
          <w:rStyle w:val="times1"/>
        </w:rPr>
      </w:pPr>
      <w:r w:rsidRPr="00CE57CF">
        <w:rPr>
          <w:rFonts w:ascii="Times New Roman" w:hAnsi="Times New Roman"/>
        </w:rPr>
        <w:t>[5]</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rPr>
        <w:t xml:space="preserve">Theory of Transport </w:t>
      </w:r>
      <w:r w:rsidRPr="00CE57CF">
        <w:rPr>
          <w:rStyle w:val="times1"/>
          <w:i/>
        </w:rPr>
        <w:tab/>
        <w:t>Properties of Semiconductor Nanostructures</w:t>
      </w:r>
      <w:r w:rsidRPr="00CE57CF">
        <w:rPr>
          <w:rStyle w:val="times1"/>
        </w:rPr>
        <w:t xml:space="preserve"> </w:t>
      </w:r>
      <w:r w:rsidRPr="00CE57CF">
        <w:rPr>
          <w:rStyle w:val="times1"/>
          <w:i/>
        </w:rPr>
        <w:t xml:space="preserve">(Electronic Materials </w:t>
      </w:r>
      <w:r w:rsidRPr="00CE57CF">
        <w:rPr>
          <w:rStyle w:val="times1"/>
        </w:rPr>
        <w:t>vol 4</w:t>
      </w:r>
      <w:r w:rsidRPr="00CE57CF">
        <w:rPr>
          <w:rStyle w:val="times1"/>
          <w:i/>
        </w:rPr>
        <w:t>)</w:t>
      </w:r>
      <w:r w:rsidRPr="00CE57CF">
        <w:rPr>
          <w:rStyle w:val="times1"/>
        </w:rPr>
        <w:t xml:space="preserve"> ed E Schöll </w:t>
      </w:r>
      <w:r w:rsidRPr="00CE57CF">
        <w:rPr>
          <w:rStyle w:val="times1"/>
        </w:rPr>
        <w:tab/>
        <w:t>(London: Chapman and Hall) chapter 6 pp 173–214</w:t>
      </w:r>
    </w:p>
    <w:p w:rsidR="0024502B" w:rsidRPr="00CE57CF" w:rsidRDefault="0024502B" w:rsidP="0024502B">
      <w:pPr>
        <w:pStyle w:val="subsection0"/>
        <w:rPr>
          <w:rFonts w:ascii="Times New Roman" w:hAnsi="Times New Roman"/>
        </w:rPr>
      </w:pPr>
      <w:r w:rsidRPr="00CE57CF">
        <w:rPr>
          <w:rFonts w:ascii="Times New Roman" w:hAnsi="Times New Roman"/>
        </w:rPr>
        <w:t>Reference lists</w:t>
      </w:r>
    </w:p>
    <w:p w:rsidR="0024502B" w:rsidRPr="00CE57CF" w:rsidRDefault="0024502B" w:rsidP="0024502B">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24502B" w:rsidRPr="00CE57CF" w:rsidRDefault="0024502B" w:rsidP="0024502B">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24502B" w:rsidRPr="00CE57CF" w:rsidRDefault="0024502B" w:rsidP="0024502B">
      <w:pPr>
        <w:pStyle w:val="BodyChar"/>
        <w:rPr>
          <w:rFonts w:ascii="Times New Roman" w:hAnsi="Times New Roman"/>
        </w:rPr>
      </w:pPr>
    </w:p>
    <w:p w:rsidR="0024502B" w:rsidRPr="00CE57CF" w:rsidRDefault="0024502B" w:rsidP="0024502B">
      <w:pPr>
        <w:pStyle w:val="BodyChar"/>
        <w:rPr>
          <w:rFonts w:ascii="Times New Roman" w:hAnsi="Times New Roman"/>
          <w:b/>
        </w:rPr>
      </w:pPr>
      <w:r w:rsidRPr="00CE57CF">
        <w:rPr>
          <w:rFonts w:ascii="Times New Roman" w:hAnsi="Times New Roman"/>
          <w:b/>
        </w:rPr>
        <w:t>Acknowledgments</w:t>
      </w:r>
    </w:p>
    <w:p w:rsidR="0024502B" w:rsidRPr="00CE57CF" w:rsidRDefault="0024502B" w:rsidP="0024502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F45A4" w:rsidRPr="00C05E48" w:rsidRDefault="006F45A4"/>
    <w:sectPr w:rsidR="006F45A4" w:rsidRPr="00C05E48">
      <w:headerReference w:type="even" r:id="rId72"/>
      <w:headerReference w:type="default" r:id="rId7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AE" w:rsidRDefault="00B078AE">
      <w:r>
        <w:separator/>
      </w:r>
    </w:p>
  </w:endnote>
  <w:endnote w:type="continuationSeparator" w:id="0">
    <w:p w:rsidR="00B078AE" w:rsidRDefault="00B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AE" w:rsidRPr="00043761" w:rsidRDefault="00B078AE">
      <w:pPr>
        <w:pStyle w:val="Bulleted"/>
        <w:numPr>
          <w:ilvl w:val="0"/>
          <w:numId w:val="0"/>
        </w:numPr>
        <w:rPr>
          <w:rFonts w:ascii="Sabon" w:hAnsi="Sabon"/>
          <w:color w:val="auto"/>
          <w:szCs w:val="20"/>
        </w:rPr>
      </w:pPr>
      <w:r>
        <w:separator/>
      </w:r>
    </w:p>
  </w:footnote>
  <w:footnote w:type="continuationSeparator" w:id="0">
    <w:p w:rsidR="00B078AE" w:rsidRDefault="00B0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217A99"/>
    <w:rsid w:val="0024502B"/>
    <w:rsid w:val="005158FA"/>
    <w:rsid w:val="006F45A4"/>
    <w:rsid w:val="00733CB3"/>
    <w:rsid w:val="009A0487"/>
    <w:rsid w:val="00B05982"/>
    <w:rsid w:val="00B078AE"/>
    <w:rsid w:val="00B83F45"/>
    <w:rsid w:val="00D1244F"/>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3FDEFA-C381-4FAB-89EE-BC9E9C28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w:hAnsi="Times"/>
      <w:sz w:val="22"/>
      <w:lang w:eastAsia="en-US"/>
    </w:rPr>
  </w:style>
  <w:style w:type="paragraph" w:styleId="Nadpis1">
    <w:name w:val="heading 1"/>
    <w:basedOn w:val="Normln"/>
    <w:next w:val="Normln"/>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autoRedefine/>
    <w:qFormat/>
    <w:rsid w:val="00733CB3"/>
    <w:pPr>
      <w:outlineLvl w:val="1"/>
    </w:pPr>
    <w:rPr>
      <w:i/>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basedOn w:val="Normln"/>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Indent">
    <w:name w:val="BodyIndent"/>
    <w:basedOn w:val="Normln"/>
    <w:link w:val="BodyIndentChar"/>
    <w:autoRedefine/>
    <w:rsid w:val="0024502B"/>
    <w:pPr>
      <w:tabs>
        <w:tab w:val="left" w:pos="567"/>
      </w:tabs>
      <w:jc w:val="both"/>
    </w:pPr>
    <w:rPr>
      <w:color w:val="000000"/>
      <w:szCs w:val="22"/>
    </w:rPr>
  </w:style>
  <w:style w:type="character" w:customStyle="1" w:styleId="BodyIndentChar">
    <w:name w:val="BodyIndent Char"/>
    <w:link w:val="BodyIndent"/>
    <w:rsid w:val="0024502B"/>
    <w:rPr>
      <w:rFonts w:ascii="Times" w:hAnsi="Times"/>
      <w:color w:val="000000"/>
      <w:sz w:val="22"/>
      <w:szCs w:val="22"/>
      <w:lang w:eastAsia="en-US"/>
    </w:rPr>
  </w:style>
  <w:style w:type="paragraph" w:customStyle="1" w:styleId="BodyChar">
    <w:name w:val="Body Char"/>
    <w:link w:val="BodyCharChar"/>
    <w:rsid w:val="0024502B"/>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24502B"/>
    <w:rPr>
      <w:i/>
      <w:iCs/>
      <w:color w:val="000000"/>
      <w:sz w:val="22"/>
      <w:szCs w:val="22"/>
      <w:lang w:eastAsia="en-US"/>
    </w:rPr>
  </w:style>
  <w:style w:type="character" w:customStyle="1" w:styleId="StyleBodyCharNotBoldItalicChar">
    <w:name w:val="Style Body Char + Not Bold Italic Char"/>
    <w:link w:val="StyleBodyCharNotBoldItalic"/>
    <w:semiHidden/>
    <w:rsid w:val="0024502B"/>
    <w:rPr>
      <w:i/>
      <w:iCs/>
      <w:color w:val="000000"/>
      <w:sz w:val="22"/>
      <w:szCs w:val="22"/>
      <w:lang w:eastAsia="en-US"/>
    </w:rPr>
  </w:style>
  <w:style w:type="character" w:customStyle="1" w:styleId="times">
    <w:name w:val="times"/>
    <w:basedOn w:val="Standardnpsmoodstavce"/>
    <w:semiHidden/>
    <w:rsid w:val="0024502B"/>
  </w:style>
  <w:style w:type="paragraph" w:customStyle="1" w:styleId="subsection0">
    <w:name w:val="subsection"/>
    <w:rsid w:val="0024502B"/>
    <w:pPr>
      <w:numPr>
        <w:ilvl w:val="1"/>
        <w:numId w:val="6"/>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24502B"/>
    <w:pPr>
      <w:numPr>
        <w:numId w:val="6"/>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24502B"/>
    <w:pPr>
      <w:numPr>
        <w:ilvl w:val="2"/>
        <w:numId w:val="6"/>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24502B"/>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24502B"/>
    <w:rPr>
      <w:rFonts w:ascii="Times" w:hAnsi="Times"/>
      <w:color w:val="000000"/>
      <w:sz w:val="22"/>
      <w:szCs w:val="22"/>
      <w:lang w:eastAsia="en-US"/>
    </w:rPr>
  </w:style>
  <w:style w:type="paragraph" w:customStyle="1" w:styleId="StyleTitleLeft005cm">
    <w:name w:val="Style Title + Left:  0.05 cm"/>
    <w:basedOn w:val="Nzev"/>
    <w:rsid w:val="0024502B"/>
    <w:rPr>
      <w:bCs/>
      <w:szCs w:val="20"/>
    </w:rPr>
  </w:style>
  <w:style w:type="character" w:customStyle="1" w:styleId="sectionChar">
    <w:name w:val="section Char"/>
    <w:link w:val="section0"/>
    <w:rsid w:val="0024502B"/>
    <w:rPr>
      <w:rFonts w:ascii="Times" w:hAnsi="Times"/>
      <w:b/>
      <w:color w:val="000000"/>
      <w:sz w:val="22"/>
      <w:szCs w:val="22"/>
      <w:lang w:eastAsia="en-US"/>
    </w:rPr>
  </w:style>
  <w:style w:type="paragraph" w:customStyle="1" w:styleId="25mmIndent">
    <w:name w:val="25mmIndent"/>
    <w:rsid w:val="0024502B"/>
    <w:pPr>
      <w:ind w:left="1418"/>
    </w:pPr>
    <w:rPr>
      <w:rFonts w:ascii="Times" w:hAnsi="Times"/>
      <w:sz w:val="22"/>
      <w:szCs w:val="22"/>
      <w:lang w:val="en-US" w:eastAsia="en-US"/>
    </w:rPr>
  </w:style>
  <w:style w:type="paragraph" w:customStyle="1" w:styleId="Numbered">
    <w:name w:val="Numbered"/>
    <w:autoRedefine/>
    <w:rsid w:val="0024502B"/>
    <w:pPr>
      <w:numPr>
        <w:numId w:val="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24502B"/>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24502B"/>
    <w:pPr>
      <w:jc w:val="center"/>
    </w:pPr>
  </w:style>
  <w:style w:type="character" w:customStyle="1" w:styleId="times1">
    <w:name w:val="times1"/>
    <w:rsid w:val="0024502B"/>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24502B"/>
    <w:rPr>
      <w:i w:val="0"/>
      <w:szCs w:val="20"/>
    </w:rPr>
  </w:style>
  <w:style w:type="paragraph" w:customStyle="1" w:styleId="StylesubsubsectionNotItalic1Char">
    <w:name w:val="Style subsubsection + Not Italic1 Char"/>
    <w:basedOn w:val="subsubsection0"/>
    <w:link w:val="StylesubsubsectionNotItalic1CharChar"/>
    <w:autoRedefine/>
    <w:rsid w:val="0024502B"/>
    <w:rPr>
      <w:i w:val="0"/>
      <w:iCs w:val="0"/>
    </w:rPr>
  </w:style>
  <w:style w:type="character" w:customStyle="1" w:styleId="subsubsectionChar0">
    <w:name w:val="subsubsection Char"/>
    <w:link w:val="subsubsection0"/>
    <w:rsid w:val="0024502B"/>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24502B"/>
    <w:rPr>
      <w:rFonts w:ascii="Times" w:hAnsi="Times"/>
      <w:i w:val="0"/>
      <w:iCs w:val="0"/>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E282-BF83-4C04-9FF0-CC702A84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7</TotalTime>
  <Pages>14</Pages>
  <Words>3831</Words>
  <Characters>22609</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Tomas Hanak</cp:lastModifiedBy>
  <cp:revision>3</cp:revision>
  <cp:lastPrinted>2005-02-25T09:52:00Z</cp:lastPrinted>
  <dcterms:created xsi:type="dcterms:W3CDTF">2018-05-11T07:13:00Z</dcterms:created>
  <dcterms:modified xsi:type="dcterms:W3CDTF">2018-05-11T07:22:00Z</dcterms:modified>
</cp:coreProperties>
</file>