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AFAA" w14:textId="73F979A8" w:rsidR="00447537" w:rsidRPr="00C91AEC" w:rsidRDefault="009527A2" w:rsidP="00C91A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AKADEMICKÝ PRACOVNÍK – ODBORNÝ ASISTENT </w:t>
      </w:r>
    </w:p>
    <w:p w14:paraId="55E8FDF9" w14:textId="77777777" w:rsidR="00356D9C" w:rsidRPr="00C91AEC" w:rsidRDefault="00356D9C" w:rsidP="00447537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7998141F" w14:textId="63B689AD" w:rsidR="0098434C" w:rsidRPr="00C91AEC" w:rsidRDefault="00A70EA6" w:rsidP="004475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 xml:space="preserve">Děkan Fakulty stavební VUT v Brně vypisuje </w:t>
      </w:r>
      <w:r w:rsidR="001B2C04">
        <w:rPr>
          <w:rFonts w:ascii="Arial" w:hAnsi="Arial" w:cs="Arial"/>
          <w:b/>
          <w:sz w:val="24"/>
          <w:szCs w:val="24"/>
        </w:rPr>
        <w:t xml:space="preserve">interní </w:t>
      </w:r>
      <w:r w:rsidRPr="00C91AEC">
        <w:rPr>
          <w:rFonts w:ascii="Arial" w:hAnsi="Arial" w:cs="Arial"/>
          <w:b/>
          <w:sz w:val="24"/>
          <w:szCs w:val="24"/>
        </w:rPr>
        <w:t>vý</w:t>
      </w:r>
      <w:r w:rsidR="00451236" w:rsidRPr="00C91AEC">
        <w:rPr>
          <w:rFonts w:ascii="Arial" w:hAnsi="Arial" w:cs="Arial"/>
          <w:b/>
          <w:sz w:val="24"/>
          <w:szCs w:val="24"/>
        </w:rPr>
        <w:t xml:space="preserve">běrové řízení na obsazení místa </w:t>
      </w:r>
      <w:r w:rsidR="009527A2">
        <w:rPr>
          <w:rFonts w:ascii="Arial" w:hAnsi="Arial" w:cs="Arial"/>
          <w:b/>
          <w:sz w:val="24"/>
          <w:szCs w:val="24"/>
        </w:rPr>
        <w:t>akademického pracovníka – odborného asistenta pro Ústav geotechniky s úvazkem 0,5.</w:t>
      </w:r>
    </w:p>
    <w:p w14:paraId="38FE03DA" w14:textId="77777777" w:rsidR="0050201E" w:rsidRPr="00C91AEC" w:rsidRDefault="0050201E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E69BBD" w14:textId="6CCCAB27" w:rsidR="00447537" w:rsidRPr="00C91AEC" w:rsidRDefault="00447537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91AEC">
        <w:rPr>
          <w:rFonts w:ascii="Arial" w:hAnsi="Arial" w:cs="Arial"/>
          <w:b/>
          <w:sz w:val="24"/>
          <w:szCs w:val="24"/>
          <w:u w:val="single"/>
        </w:rPr>
        <w:t xml:space="preserve">Požadavky: </w:t>
      </w:r>
    </w:p>
    <w:p w14:paraId="1501EA45" w14:textId="202F3766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 xml:space="preserve">vysokoškolské vzdělání </w:t>
      </w:r>
      <w:r w:rsidR="009527A2">
        <w:rPr>
          <w:rFonts w:ascii="Arial" w:hAnsi="Arial" w:cs="Arial"/>
        </w:rPr>
        <w:t>v oboru Konstrukce a dopravní stavby se zaměřením Geotechnika</w:t>
      </w:r>
      <w:r w:rsidR="008E0E92">
        <w:rPr>
          <w:rFonts w:ascii="Arial" w:hAnsi="Arial" w:cs="Arial"/>
        </w:rPr>
        <w:t>,</w:t>
      </w:r>
    </w:p>
    <w:p w14:paraId="05850534" w14:textId="3CBBAA33" w:rsidR="001B2C04" w:rsidRDefault="009527A2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dosažená </w:t>
      </w:r>
      <w:r w:rsidR="001B2C04" w:rsidRPr="00422080">
        <w:rPr>
          <w:rFonts w:ascii="Arial" w:hAnsi="Arial" w:cs="Arial"/>
        </w:rPr>
        <w:t xml:space="preserve">vědecká hodnost </w:t>
      </w:r>
      <w:r>
        <w:rPr>
          <w:rFonts w:ascii="Arial" w:hAnsi="Arial" w:cs="Arial"/>
        </w:rPr>
        <w:t>Ph.D. nebo CSc.</w:t>
      </w:r>
      <w:r w:rsidR="008E0E92">
        <w:rPr>
          <w:rFonts w:ascii="Arial" w:hAnsi="Arial" w:cs="Arial"/>
        </w:rPr>
        <w:t>,</w:t>
      </w:r>
    </w:p>
    <w:p w14:paraId="067D289E" w14:textId="56B15804" w:rsidR="008E0E92" w:rsidRDefault="008E0E92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odborné zaměření</w:t>
      </w:r>
      <w:r w:rsidR="00380521">
        <w:rPr>
          <w:rFonts w:ascii="Arial" w:hAnsi="Arial" w:cs="Arial"/>
        </w:rPr>
        <w:t>: navrhování základových a zemních konstrukcí, monitoring geotechnických konstrukcí, programování,</w:t>
      </w:r>
    </w:p>
    <w:p w14:paraId="34159B81" w14:textId="15908A6E" w:rsidR="009527A2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27A2">
        <w:rPr>
          <w:rFonts w:ascii="Arial" w:hAnsi="Arial" w:cs="Arial"/>
        </w:rPr>
        <w:t>ředpoklady pro pedagogickou činnost</w:t>
      </w:r>
      <w:r w:rsidR="008E0E92">
        <w:rPr>
          <w:rFonts w:ascii="Arial" w:hAnsi="Arial" w:cs="Arial"/>
        </w:rPr>
        <w:t>,</w:t>
      </w:r>
    </w:p>
    <w:p w14:paraId="199ED83E" w14:textId="64944169" w:rsidR="009527A2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527A2">
        <w:rPr>
          <w:rFonts w:ascii="Arial" w:hAnsi="Arial" w:cs="Arial"/>
        </w:rPr>
        <w:t>kušenosti s vědecko-výzkumnými projekty a předpoklad zapojení do této činnosti na Ústavu geotechniky</w:t>
      </w:r>
      <w:r w:rsidR="008E0E92">
        <w:rPr>
          <w:rFonts w:ascii="Arial" w:hAnsi="Arial" w:cs="Arial"/>
        </w:rPr>
        <w:t>,</w:t>
      </w:r>
    </w:p>
    <w:p w14:paraId="4436FD61" w14:textId="1E5BBC1E" w:rsidR="009527A2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27A2">
        <w:rPr>
          <w:rFonts w:ascii="Arial" w:hAnsi="Arial" w:cs="Arial"/>
        </w:rPr>
        <w:t>ředpoklady pro publikační činnost (publikační, prezentační zkušenost výhodou)</w:t>
      </w:r>
      <w:r w:rsidR="008E0E92">
        <w:rPr>
          <w:rFonts w:ascii="Arial" w:hAnsi="Arial" w:cs="Arial"/>
        </w:rPr>
        <w:t>,</w:t>
      </w:r>
    </w:p>
    <w:p w14:paraId="45BF222F" w14:textId="53F49F63" w:rsidR="009527A2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527A2">
        <w:rPr>
          <w:rFonts w:ascii="Arial" w:hAnsi="Arial" w:cs="Arial"/>
        </w:rPr>
        <w:t>nalost cizího jazyka (anglický jazyk výhodou)</w:t>
      </w:r>
      <w:r w:rsidR="008E0E92">
        <w:rPr>
          <w:rFonts w:ascii="Arial" w:hAnsi="Arial" w:cs="Arial"/>
        </w:rPr>
        <w:t>,</w:t>
      </w:r>
    </w:p>
    <w:p w14:paraId="4327FC17" w14:textId="38207E0F" w:rsidR="009527A2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527A2">
        <w:rPr>
          <w:rFonts w:ascii="Arial" w:hAnsi="Arial" w:cs="Arial"/>
        </w:rPr>
        <w:t>osavadní odborné zkušenosti z praxe (min. 10 let výhodou)</w:t>
      </w:r>
      <w:r w:rsidR="008E0E92">
        <w:rPr>
          <w:rFonts w:ascii="Arial" w:hAnsi="Arial" w:cs="Arial"/>
        </w:rPr>
        <w:t>,</w:t>
      </w:r>
    </w:p>
    <w:p w14:paraId="5965002C" w14:textId="3A1E563C" w:rsidR="009527A2" w:rsidRPr="00422080" w:rsidRDefault="00380521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27A2">
        <w:rPr>
          <w:rFonts w:ascii="Arial" w:hAnsi="Arial" w:cs="Arial"/>
        </w:rPr>
        <w:t>utorizace v oboru Geotechnika a Měření a diagnostika staveb výhodou</w:t>
      </w:r>
      <w:r w:rsidR="008E0E92">
        <w:rPr>
          <w:rFonts w:ascii="Arial" w:hAnsi="Arial" w:cs="Arial"/>
        </w:rPr>
        <w:t>.</w:t>
      </w:r>
    </w:p>
    <w:p w14:paraId="6D273AA6" w14:textId="4731A110" w:rsidR="001B2C04" w:rsidRPr="001B2C04" w:rsidRDefault="009527A2" w:rsidP="001B2C04">
      <w:pPr>
        <w:shd w:val="clear" w:color="auto" w:fill="FFFFFF"/>
        <w:spacing w:after="0"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1B2C04" w:rsidRPr="001B2C04">
        <w:rPr>
          <w:rFonts w:ascii="Arial" w:hAnsi="Arial" w:cs="Arial"/>
          <w:b/>
          <w:sz w:val="24"/>
          <w:szCs w:val="24"/>
          <w:u w:val="single"/>
        </w:rPr>
        <w:t>opis pozice:</w:t>
      </w:r>
    </w:p>
    <w:p w14:paraId="18955888" w14:textId="77777777" w:rsidR="00742329" w:rsidRDefault="008E0E92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>
        <w:rPr>
          <w:rFonts w:ascii="Arial" w:hAnsi="Arial" w:cs="Arial"/>
        </w:rPr>
        <w:t>výuka (přednášky, cvičení) předmětů z oblasti zakládání staveb a zemních konstrukcí</w:t>
      </w:r>
      <w:r w:rsidR="00742329">
        <w:rPr>
          <w:rFonts w:ascii="Arial" w:hAnsi="Arial" w:cs="Arial"/>
        </w:rPr>
        <w:t>,</w:t>
      </w:r>
    </w:p>
    <w:p w14:paraId="371DA31A" w14:textId="2AD3D841" w:rsidR="001B2C04" w:rsidRDefault="00742329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>
        <w:rPr>
          <w:rFonts w:ascii="Arial" w:hAnsi="Arial" w:cs="Arial"/>
        </w:rPr>
        <w:t>vedení závěrečných prací studentů, výzkumná a hospodářská činnost.</w:t>
      </w:r>
      <w:r w:rsidR="008E0E92">
        <w:rPr>
          <w:rFonts w:ascii="Arial" w:hAnsi="Arial" w:cs="Arial"/>
        </w:rPr>
        <w:t xml:space="preserve"> </w:t>
      </w:r>
    </w:p>
    <w:p w14:paraId="5FFC3D87" w14:textId="77777777" w:rsidR="008E0E92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05524A6" w14:textId="64D1CEED" w:rsidR="008E0E92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Úvazek: 0,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6BD3C4" w14:textId="4316EADB" w:rsidR="008E0E92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 xml:space="preserve">Datum nástupu: </w:t>
      </w:r>
      <w:r>
        <w:rPr>
          <w:rFonts w:ascii="Arial" w:hAnsi="Arial" w:cs="Arial"/>
          <w:b/>
          <w:sz w:val="24"/>
          <w:szCs w:val="24"/>
        </w:rPr>
        <w:t>01.01.2023</w:t>
      </w:r>
    </w:p>
    <w:p w14:paraId="6CA7C969" w14:textId="7A33A030" w:rsidR="008E0E92" w:rsidRPr="00C91AEC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Pracovní poměr: </w:t>
      </w:r>
      <w:r w:rsidR="00380521">
        <w:rPr>
          <w:rFonts w:ascii="Arial" w:hAnsi="Arial" w:cs="Arial"/>
          <w:b/>
          <w:sz w:val="24"/>
          <w:szCs w:val="24"/>
        </w:rPr>
        <w:t>na dobu určitou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0E92">
        <w:rPr>
          <w:rFonts w:ascii="Arial" w:hAnsi="Arial" w:cs="Arial"/>
          <w:b/>
          <w:sz w:val="24"/>
          <w:szCs w:val="24"/>
        </w:rPr>
        <w:t>3 roky</w:t>
      </w:r>
    </w:p>
    <w:p w14:paraId="7BE6BEB9" w14:textId="77777777" w:rsidR="008E0E92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2FA987" w14:textId="39B120ED" w:rsidR="008E0E92" w:rsidRDefault="008E0E92" w:rsidP="008E0E9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vyhlášení:  </w:t>
      </w:r>
      <w:r>
        <w:rPr>
          <w:rFonts w:ascii="Arial" w:hAnsi="Arial" w:cs="Arial"/>
          <w:b/>
          <w:sz w:val="24"/>
          <w:szCs w:val="24"/>
        </w:rPr>
        <w:t>31.10.2022</w:t>
      </w:r>
    </w:p>
    <w:p w14:paraId="658796A7" w14:textId="7DF54B29" w:rsidR="008E0E92" w:rsidRPr="00C91AEC" w:rsidRDefault="008E0E92" w:rsidP="008E0E9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 xml:space="preserve">Uzávěrka přihlášek: </w:t>
      </w:r>
      <w:r>
        <w:rPr>
          <w:rFonts w:ascii="Arial" w:hAnsi="Arial" w:cs="Arial"/>
          <w:b/>
          <w:sz w:val="24"/>
          <w:szCs w:val="24"/>
        </w:rPr>
        <w:t>30.11.2022</w:t>
      </w:r>
    </w:p>
    <w:p w14:paraId="2C7E3D0C" w14:textId="59D876DF" w:rsidR="008E0E92" w:rsidRPr="008E0E92" w:rsidRDefault="008E0E92" w:rsidP="008E0E92">
      <w:pPr>
        <w:spacing w:after="200"/>
        <w:rPr>
          <w:rFonts w:ascii="Arial" w:hAnsi="Arial" w:cs="Arial"/>
        </w:rPr>
      </w:pPr>
    </w:p>
    <w:p w14:paraId="382FAACC" w14:textId="77777777" w:rsidR="008E0E92" w:rsidRPr="00B13B4E" w:rsidRDefault="008E0E92" w:rsidP="008E0E92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13B4E">
        <w:rPr>
          <w:rFonts w:ascii="Arial" w:hAnsi="Arial" w:cs="Arial"/>
          <w:color w:val="000000"/>
          <w:shd w:val="clear" w:color="auto" w:fill="FFFFFF"/>
        </w:rPr>
        <w:t xml:space="preserve">Písemné přihlášky doplněné profesním životopisem, kopií dokladu o vzdělání, přijímá zaměstnanecké oddělení děkanátu Fakulty stavební VUT v Brně, Ing. Olga Nešporová, Veveří 95, 602 00 Brno (e-mail: </w:t>
      </w:r>
      <w:hyperlink r:id="rId9" w:history="1">
        <w:r w:rsidRPr="00B13B4E">
          <w:rPr>
            <w:rStyle w:val="Hypertextovodkaz"/>
            <w:rFonts w:ascii="Arial" w:eastAsia="Times New Roman" w:hAnsi="Arial" w:cs="Arial"/>
            <w:lang w:eastAsia="cs-CZ"/>
          </w:rPr>
          <w:t>nesporova.o@fce.vutbr.cz</w:t>
        </w:r>
      </w:hyperlink>
      <w:r w:rsidRPr="00B13B4E">
        <w:rPr>
          <w:rStyle w:val="Hypertextovodkaz"/>
          <w:rFonts w:ascii="Arial" w:eastAsia="Times New Roman" w:hAnsi="Arial" w:cs="Arial"/>
          <w:lang w:eastAsia="cs-CZ"/>
        </w:rPr>
        <w:t>)</w:t>
      </w:r>
    </w:p>
    <w:p w14:paraId="3C29DC4A" w14:textId="77777777" w:rsidR="00A70EA6" w:rsidRPr="00D25F3A" w:rsidRDefault="00A70EA6" w:rsidP="00AE25D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A70EA6" w:rsidRPr="00D25F3A" w:rsidSect="00B6077B">
      <w:headerReference w:type="default" r:id="rId10"/>
      <w:pgSz w:w="11906" w:h="16838" w:code="9"/>
      <w:pgMar w:top="1418" w:right="1134" w:bottom="1418" w:left="1134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F43A" w14:textId="77777777" w:rsidR="00D11130" w:rsidRDefault="00D11130" w:rsidP="003030F1">
      <w:pPr>
        <w:spacing w:after="0" w:line="240" w:lineRule="auto"/>
      </w:pPr>
      <w:r>
        <w:separator/>
      </w:r>
    </w:p>
  </w:endnote>
  <w:endnote w:type="continuationSeparator" w:id="0">
    <w:p w14:paraId="646F0FEA" w14:textId="77777777" w:rsidR="00D11130" w:rsidRDefault="00D11130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D1DC" w14:textId="77777777" w:rsidR="00D11130" w:rsidRDefault="00D11130" w:rsidP="003030F1">
      <w:pPr>
        <w:spacing w:after="0" w:line="240" w:lineRule="auto"/>
      </w:pPr>
      <w:r>
        <w:separator/>
      </w:r>
    </w:p>
  </w:footnote>
  <w:footnote w:type="continuationSeparator" w:id="0">
    <w:p w14:paraId="3E2F74FB" w14:textId="77777777" w:rsidR="00D11130" w:rsidRDefault="00D11130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067DB" w14:paraId="535803D3" w14:textId="77777777" w:rsidTr="003A386E">
      <w:tc>
        <w:tcPr>
          <w:tcW w:w="4814" w:type="dxa"/>
        </w:tcPr>
        <w:p w14:paraId="24F88417" w14:textId="77777777" w:rsidR="00F067DB" w:rsidRDefault="00F067D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B6302D1" wp14:editId="306FF4D4">
                <wp:extent cx="2196000" cy="54000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ST_barevne_RGB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CF02212" w14:textId="77777777" w:rsidR="00F067DB" w:rsidRDefault="00F067DB" w:rsidP="003A386E">
          <w:pPr>
            <w:pStyle w:val="Zhlav"/>
            <w:jc w:val="right"/>
          </w:pPr>
        </w:p>
      </w:tc>
    </w:tr>
  </w:tbl>
  <w:p w14:paraId="72979615" w14:textId="77777777" w:rsidR="00F067DB" w:rsidRDefault="00F067DB">
    <w:pPr>
      <w:pStyle w:val="Zhlav"/>
    </w:pPr>
  </w:p>
  <w:p w14:paraId="3C659B11" w14:textId="77777777" w:rsidR="00F067DB" w:rsidRDefault="00F06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724"/>
    <w:multiLevelType w:val="multilevel"/>
    <w:tmpl w:val="E114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605"/>
    <w:multiLevelType w:val="multilevel"/>
    <w:tmpl w:val="F8D0E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D4AE7"/>
    <w:multiLevelType w:val="multilevel"/>
    <w:tmpl w:val="6A00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0D0"/>
    <w:multiLevelType w:val="multilevel"/>
    <w:tmpl w:val="1D908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008"/>
    <w:multiLevelType w:val="multilevel"/>
    <w:tmpl w:val="62FA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35FA1"/>
    <w:multiLevelType w:val="hybridMultilevel"/>
    <w:tmpl w:val="F25E93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A5E"/>
    <w:multiLevelType w:val="hybridMultilevel"/>
    <w:tmpl w:val="C9FC420E"/>
    <w:lvl w:ilvl="0" w:tplc="C508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58C5"/>
    <w:multiLevelType w:val="hybridMultilevel"/>
    <w:tmpl w:val="6EC4DDEC"/>
    <w:lvl w:ilvl="0" w:tplc="C508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48F8"/>
    <w:multiLevelType w:val="multilevel"/>
    <w:tmpl w:val="342C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E1172"/>
    <w:multiLevelType w:val="multilevel"/>
    <w:tmpl w:val="D2F0F09C"/>
    <w:lvl w:ilvl="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E4C16"/>
    <w:multiLevelType w:val="hybridMultilevel"/>
    <w:tmpl w:val="8020B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3241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an Muller\Documents\Zdroje dat\adres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fieldMapData>
        <w:column w:val="0"/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column w:val="0"/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8"/>
    <w:rsid w:val="00001F1E"/>
    <w:rsid w:val="00006119"/>
    <w:rsid w:val="000960EE"/>
    <w:rsid w:val="000A62F9"/>
    <w:rsid w:val="000B2803"/>
    <w:rsid w:val="000B4196"/>
    <w:rsid w:val="000D32C3"/>
    <w:rsid w:val="0011298A"/>
    <w:rsid w:val="00114BD6"/>
    <w:rsid w:val="00157D48"/>
    <w:rsid w:val="001B1114"/>
    <w:rsid w:val="001B2C04"/>
    <w:rsid w:val="001B4617"/>
    <w:rsid w:val="00243FDF"/>
    <w:rsid w:val="00253EA3"/>
    <w:rsid w:val="00274F1E"/>
    <w:rsid w:val="00287FE9"/>
    <w:rsid w:val="002A0841"/>
    <w:rsid w:val="002A146F"/>
    <w:rsid w:val="002B33EB"/>
    <w:rsid w:val="002B6CE6"/>
    <w:rsid w:val="002C7BD7"/>
    <w:rsid w:val="002E68B3"/>
    <w:rsid w:val="002F298C"/>
    <w:rsid w:val="003030F1"/>
    <w:rsid w:val="0033038C"/>
    <w:rsid w:val="003552A8"/>
    <w:rsid w:val="00356D9C"/>
    <w:rsid w:val="00371733"/>
    <w:rsid w:val="00380521"/>
    <w:rsid w:val="00396CBE"/>
    <w:rsid w:val="003A386E"/>
    <w:rsid w:val="003E34AB"/>
    <w:rsid w:val="004260E3"/>
    <w:rsid w:val="00434028"/>
    <w:rsid w:val="00447537"/>
    <w:rsid w:val="00451236"/>
    <w:rsid w:val="00485BA6"/>
    <w:rsid w:val="004A2751"/>
    <w:rsid w:val="004B0732"/>
    <w:rsid w:val="004D2F89"/>
    <w:rsid w:val="004D49BD"/>
    <w:rsid w:val="004F48AC"/>
    <w:rsid w:val="0050201E"/>
    <w:rsid w:val="00546998"/>
    <w:rsid w:val="00593665"/>
    <w:rsid w:val="005B0C31"/>
    <w:rsid w:val="005B7720"/>
    <w:rsid w:val="005D56FF"/>
    <w:rsid w:val="006330B6"/>
    <w:rsid w:val="00643C98"/>
    <w:rsid w:val="00672A1D"/>
    <w:rsid w:val="00673686"/>
    <w:rsid w:val="00680546"/>
    <w:rsid w:val="006A61B3"/>
    <w:rsid w:val="006C16F1"/>
    <w:rsid w:val="006C20D3"/>
    <w:rsid w:val="006C213B"/>
    <w:rsid w:val="006F47F7"/>
    <w:rsid w:val="006F706D"/>
    <w:rsid w:val="007230E0"/>
    <w:rsid w:val="00742329"/>
    <w:rsid w:val="00753860"/>
    <w:rsid w:val="00775A09"/>
    <w:rsid w:val="0078313B"/>
    <w:rsid w:val="007A7A9C"/>
    <w:rsid w:val="007D40FD"/>
    <w:rsid w:val="007E2081"/>
    <w:rsid w:val="0083649F"/>
    <w:rsid w:val="00854BE8"/>
    <w:rsid w:val="00882FB2"/>
    <w:rsid w:val="00895413"/>
    <w:rsid w:val="008A40A3"/>
    <w:rsid w:val="008C0EE1"/>
    <w:rsid w:val="008C0FCD"/>
    <w:rsid w:val="008E0E92"/>
    <w:rsid w:val="008F54AE"/>
    <w:rsid w:val="009063E3"/>
    <w:rsid w:val="00911528"/>
    <w:rsid w:val="009166F4"/>
    <w:rsid w:val="00951000"/>
    <w:rsid w:val="009527A2"/>
    <w:rsid w:val="00953686"/>
    <w:rsid w:val="00973181"/>
    <w:rsid w:val="0098434C"/>
    <w:rsid w:val="00987E6A"/>
    <w:rsid w:val="009A4B04"/>
    <w:rsid w:val="00A1264C"/>
    <w:rsid w:val="00A70EA6"/>
    <w:rsid w:val="00A84F93"/>
    <w:rsid w:val="00A91B31"/>
    <w:rsid w:val="00AA6288"/>
    <w:rsid w:val="00AB20F7"/>
    <w:rsid w:val="00AE14A8"/>
    <w:rsid w:val="00AE25D9"/>
    <w:rsid w:val="00AF7865"/>
    <w:rsid w:val="00B13B4E"/>
    <w:rsid w:val="00B44650"/>
    <w:rsid w:val="00B6077B"/>
    <w:rsid w:val="00B87DA6"/>
    <w:rsid w:val="00B945AF"/>
    <w:rsid w:val="00BA0745"/>
    <w:rsid w:val="00BA1AD7"/>
    <w:rsid w:val="00BA69B6"/>
    <w:rsid w:val="00BA6D88"/>
    <w:rsid w:val="00BE2E83"/>
    <w:rsid w:val="00C91AEC"/>
    <w:rsid w:val="00C93A07"/>
    <w:rsid w:val="00CA6EAC"/>
    <w:rsid w:val="00CC2951"/>
    <w:rsid w:val="00CD6351"/>
    <w:rsid w:val="00CF3CF2"/>
    <w:rsid w:val="00D05B29"/>
    <w:rsid w:val="00D10B0D"/>
    <w:rsid w:val="00D11130"/>
    <w:rsid w:val="00D21C98"/>
    <w:rsid w:val="00D25F3A"/>
    <w:rsid w:val="00D35BE9"/>
    <w:rsid w:val="00D53BEF"/>
    <w:rsid w:val="00D57EF0"/>
    <w:rsid w:val="00D65FEF"/>
    <w:rsid w:val="00DC2FB7"/>
    <w:rsid w:val="00DD1CD3"/>
    <w:rsid w:val="00DE1DD8"/>
    <w:rsid w:val="00E25E1F"/>
    <w:rsid w:val="00E31627"/>
    <w:rsid w:val="00E663E9"/>
    <w:rsid w:val="00E968D6"/>
    <w:rsid w:val="00E976FA"/>
    <w:rsid w:val="00E97B98"/>
    <w:rsid w:val="00EA7825"/>
    <w:rsid w:val="00F067DB"/>
    <w:rsid w:val="00F503AC"/>
    <w:rsid w:val="00F54C1D"/>
    <w:rsid w:val="00FE76FD"/>
    <w:rsid w:val="00FF0B3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D6CBC9"/>
  <w15:docId w15:val="{6527BAF6-2C71-49A6-8CA3-50E17EA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0F1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F1"/>
  </w:style>
  <w:style w:type="paragraph" w:styleId="Zpat">
    <w:name w:val="footer"/>
    <w:basedOn w:val="Normln"/>
    <w:link w:val="Zpat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F1"/>
  </w:style>
  <w:style w:type="paragraph" w:styleId="Textbubliny">
    <w:name w:val="Balloon Text"/>
    <w:basedOn w:val="Normln"/>
    <w:link w:val="TextbublinyChar"/>
    <w:uiPriority w:val="99"/>
    <w:semiHidden/>
    <w:unhideWhenUsed/>
    <w:rsid w:val="003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0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0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B3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54BE8"/>
    <w:rPr>
      <w:color w:val="808080"/>
    </w:rPr>
  </w:style>
  <w:style w:type="paragraph" w:customStyle="1" w:styleId="Styl1">
    <w:name w:val="Styl1"/>
    <w:basedOn w:val="Zpat"/>
    <w:link w:val="Styl1Char"/>
    <w:qFormat/>
    <w:rsid w:val="000960EE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link w:val="Styl1"/>
    <w:rsid w:val="000960EE"/>
    <w:rPr>
      <w:rFonts w:ascii="Arial" w:hAnsi="Arial" w:cs="Arial"/>
      <w:color w:val="808080"/>
      <w:sz w:val="16"/>
      <w:szCs w:val="16"/>
    </w:rPr>
  </w:style>
  <w:style w:type="table" w:styleId="Mkatabulky">
    <w:name w:val="Table Grid"/>
    <w:basedOn w:val="Normlntabulka"/>
    <w:uiPriority w:val="59"/>
    <w:rsid w:val="003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663E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e.e@fce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Z:\Hlavi&#269;kov&#253;%20pap&#237;r\ADMAS_hlavickovy_papir_CZ_RG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+420 541 148 011</CompanyPhone>
  <CompanyFax/>
  <CompanyEmail>admas@vutbr.cz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301D6-986C-47B4-A523-F21B08A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ADMAS_hlavickovy_papir_CZ_RGB.dotx</Template>
  <TotalTime>238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>VUT Brno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creator>Jana</dc:creator>
  <dc:description>+420 541 148 011</dc:description>
  <cp:lastModifiedBy>Olga Nešporová</cp:lastModifiedBy>
  <cp:revision>12</cp:revision>
  <cp:lastPrinted>2022-10-31T12:38:00Z</cp:lastPrinted>
  <dcterms:created xsi:type="dcterms:W3CDTF">2022-08-09T12:16:00Z</dcterms:created>
  <dcterms:modified xsi:type="dcterms:W3CDTF">2022-10-31T13:29:00Z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